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512A" w14:textId="6E21C40E" w:rsidR="00695A43" w:rsidRDefault="00D37B8A" w:rsidP="00EF07BF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2ACAA62" wp14:editId="5E97FE0C">
                <wp:simplePos x="0" y="0"/>
                <wp:positionH relativeFrom="column">
                  <wp:posOffset>4077335</wp:posOffset>
                </wp:positionH>
                <wp:positionV relativeFrom="paragraph">
                  <wp:posOffset>-98171</wp:posOffset>
                </wp:positionV>
                <wp:extent cx="1981835" cy="38798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9E7D" w14:textId="6E654018" w:rsidR="00344000" w:rsidRDefault="00344000" w:rsidP="00D37B8A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投稿日　　　　年　　月　　日</w:t>
                            </w:r>
                          </w:p>
                          <w:p w14:paraId="42EDC198" w14:textId="1775464C" w:rsidR="00344000" w:rsidRDefault="00344000" w:rsidP="00D37B8A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受理日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A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1.05pt;margin-top:-7.75pt;width:156.05pt;height:3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" stroked="f">
                <v:textbox>
                  <w:txbxContent>
                    <w:p w14:paraId="09169E7D" w14:textId="6E654018" w:rsidR="00344000" w:rsidRDefault="00344000" w:rsidP="00D37B8A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投稿日　　　　年　　月　　日</w:t>
                      </w:r>
                    </w:p>
                    <w:p w14:paraId="42EDC198" w14:textId="1775464C" w:rsidR="00344000" w:rsidRDefault="00344000" w:rsidP="00D37B8A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受理日　　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0D8">
        <w:rPr>
          <w:rFonts w:hint="eastAsia"/>
        </w:rPr>
        <w:t>［</w:t>
      </w:r>
      <w:r w:rsidR="003E34B6">
        <w:rPr>
          <w:rFonts w:hint="eastAsia"/>
        </w:rPr>
        <w:t>論種</w:t>
      </w:r>
      <w:r w:rsidR="008F60D8">
        <w:rPr>
          <w:rFonts w:hint="eastAsia"/>
        </w:rPr>
        <w:t>］</w:t>
      </w:r>
    </w:p>
    <w:p w14:paraId="4C095CB2" w14:textId="12D77549" w:rsidR="003E34B6" w:rsidRDefault="003E34B6" w:rsidP="002256F2">
      <w:pPr>
        <w:pStyle w:val="a4"/>
      </w:pPr>
      <w:r>
        <w:rPr>
          <w:rFonts w:hint="eastAsia"/>
        </w:rPr>
        <w:t>日本語タイトル</w:t>
      </w:r>
    </w:p>
    <w:p w14:paraId="194994BC" w14:textId="56D3D379" w:rsidR="009E442E" w:rsidRPr="003E34B6" w:rsidRDefault="003E34B6" w:rsidP="003E34B6">
      <w:pPr>
        <w:pStyle w:val="a5"/>
      </w:pPr>
      <w:r w:rsidRPr="003E34B6">
        <w:rPr>
          <w:rFonts w:hint="eastAsia"/>
        </w:rPr>
        <w:t>―</w:t>
      </w:r>
      <w:r>
        <w:rPr>
          <w:rFonts w:hint="eastAsia"/>
        </w:rPr>
        <w:t>日本語サブタイトル</w:t>
      </w:r>
      <w:r w:rsidRPr="003E34B6">
        <w:rPr>
          <w:rFonts w:hint="eastAsia"/>
        </w:rPr>
        <w:t>―</w:t>
      </w:r>
    </w:p>
    <w:p w14:paraId="728BA746" w14:textId="00CB91EC" w:rsidR="00695A43" w:rsidRPr="009E442E" w:rsidRDefault="003E34B6" w:rsidP="009E442E">
      <w:pPr>
        <w:pStyle w:val="a6"/>
        <w:rPr>
          <w:snapToGrid w:val="0"/>
          <w:szCs w:val="28"/>
        </w:rPr>
      </w:pPr>
      <w:r w:rsidRPr="003E34B6">
        <w:rPr>
          <w:rFonts w:hint="eastAsia"/>
          <w:snapToGrid w:val="0"/>
          <w:sz w:val="22"/>
          <w:szCs w:val="22"/>
        </w:rPr>
        <w:t>日本語所属</w:t>
      </w:r>
      <w:r>
        <w:rPr>
          <w:rFonts w:hint="eastAsia"/>
          <w:snapToGrid w:val="0"/>
          <w:szCs w:val="28"/>
        </w:rPr>
        <w:t xml:space="preserve">　</w:t>
      </w:r>
      <w:r w:rsidR="00357378" w:rsidRPr="00357378">
        <w:rPr>
          <w:rFonts w:hint="eastAsia"/>
          <w:snapToGrid w:val="0"/>
          <w:szCs w:val="28"/>
        </w:rPr>
        <w:t>日本語</w:t>
      </w:r>
      <w:r w:rsidR="00695A43" w:rsidRPr="009E442E">
        <w:rPr>
          <w:rFonts w:hint="eastAsia"/>
          <w:snapToGrid w:val="0"/>
          <w:szCs w:val="28"/>
        </w:rPr>
        <w:t>著者名</w:t>
      </w:r>
    </w:p>
    <w:p w14:paraId="18CB214D" w14:textId="77777777" w:rsidR="003E34B6" w:rsidRDefault="003E34B6" w:rsidP="002256F2">
      <w:pPr>
        <w:pStyle w:val="a9"/>
      </w:pPr>
      <w:r>
        <w:rPr>
          <w:rFonts w:hint="eastAsia"/>
        </w:rPr>
        <w:t>英語タイトル</w:t>
      </w:r>
    </w:p>
    <w:p w14:paraId="67560F38" w14:textId="11D709E1" w:rsidR="00B83F23" w:rsidRDefault="003E34B6" w:rsidP="002256F2">
      <w:pPr>
        <w:pStyle w:val="aa"/>
      </w:pPr>
      <w:r>
        <w:rPr>
          <w:rFonts w:hint="eastAsia"/>
        </w:rPr>
        <w:t>英語サブタイトル</w:t>
      </w:r>
    </w:p>
    <w:p w14:paraId="71CAF66D" w14:textId="0EBA74A0" w:rsidR="00B83F23" w:rsidRDefault="003E34B6" w:rsidP="00B83F23">
      <w:pPr>
        <w:pStyle w:val="ab"/>
      </w:pPr>
      <w:r>
        <w:t xml:space="preserve">Firstname </w:t>
      </w:r>
      <w:r>
        <w:rPr>
          <w:rFonts w:hint="eastAsia"/>
        </w:rPr>
        <w:t>FAMILYNAME</w:t>
      </w:r>
    </w:p>
    <w:p w14:paraId="5C4384CB" w14:textId="258BEE27" w:rsidR="00B83F23" w:rsidRDefault="003E34B6" w:rsidP="00B83F23">
      <w:pPr>
        <w:pStyle w:val="affd"/>
      </w:pPr>
      <w:r>
        <w:rPr>
          <w:rFonts w:hint="eastAsia"/>
        </w:rPr>
        <w:t>英語所属</w:t>
      </w:r>
    </w:p>
    <w:p w14:paraId="557B5B1F" w14:textId="53B7EAA1" w:rsidR="00E52198" w:rsidRPr="00B83F23" w:rsidRDefault="00E52198" w:rsidP="00E52198">
      <w:pPr>
        <w:pStyle w:val="affe"/>
        <w:ind w:left="180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t>btract</w:t>
      </w:r>
      <w:r>
        <w:rPr>
          <w:rFonts w:hint="eastAsia"/>
        </w:rPr>
        <w:t>】</w:t>
      </w:r>
    </w:p>
    <w:p w14:paraId="0CF227FB" w14:textId="2C5BDE67" w:rsidR="00695A43" w:rsidRDefault="003E34B6" w:rsidP="0015202A">
      <w:pPr>
        <w:pStyle w:val="ac"/>
        <w:ind w:leftChars="110" w:left="198" w:rightChars="110" w:right="198" w:firstLine="194"/>
      </w:pPr>
      <w:r>
        <w:rPr>
          <w:rFonts w:hint="eastAsia"/>
        </w:rPr>
        <w:t>英語のサマリー</w:t>
      </w:r>
      <w:r w:rsidR="00D81110">
        <w:rPr>
          <w:rFonts w:hint="eastAsia"/>
        </w:rPr>
        <w:t>を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語以内</w:t>
      </w:r>
      <w:r w:rsidR="00D81110">
        <w:rPr>
          <w:rFonts w:hint="eastAsia"/>
        </w:rPr>
        <w:t>．</w:t>
      </w:r>
    </w:p>
    <w:p w14:paraId="7F72D1CD" w14:textId="5D4B55E0" w:rsidR="00D81110" w:rsidRPr="00D81110" w:rsidRDefault="00E52198" w:rsidP="00D81110">
      <w:pPr>
        <w:pStyle w:val="a8"/>
        <w:ind w:left="471" w:right="720" w:hanging="381"/>
      </w:pPr>
      <w:r>
        <w:rPr>
          <w:rFonts w:hint="eastAsia"/>
        </w:rPr>
        <w:t>キーワード：</w:t>
      </w:r>
      <w:r w:rsidR="0057103B">
        <w:tab/>
      </w:r>
      <w:r w:rsidR="008E4690" w:rsidRPr="008E4690">
        <w:rPr>
          <w:rFonts w:hint="eastAsia"/>
        </w:rPr>
        <w:t>日本語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 w:rsidR="00D30334">
        <w:rPr>
          <w:rFonts w:hint="eastAsia"/>
        </w:rPr>
        <w:t>，キーワード</w:t>
      </w:r>
      <w:r w:rsidR="00D30334">
        <w:t>4</w:t>
      </w:r>
      <w:r w:rsidR="00D30334">
        <w:rPr>
          <w:rFonts w:hint="eastAsia"/>
        </w:rPr>
        <w:t>，キーワード</w:t>
      </w:r>
      <w:r w:rsidR="00D30334">
        <w:t>5</w:t>
      </w:r>
      <w:r w:rsidR="00D30334">
        <w:rPr>
          <w:rFonts w:hint="eastAsia"/>
        </w:rPr>
        <w:t>，キーワード</w:t>
      </w:r>
      <w:r w:rsidR="00D30334">
        <w:t>6</w:t>
      </w:r>
      <w:r w:rsidR="00D30334">
        <w:rPr>
          <w:rFonts w:hint="eastAsia"/>
        </w:rPr>
        <w:t>，キーワード</w:t>
      </w:r>
      <w:r w:rsidR="00D30334">
        <w:t>7</w:t>
      </w:r>
      <w:r w:rsidR="00D30334">
        <w:rPr>
          <w:rFonts w:hint="eastAsia"/>
        </w:rPr>
        <w:t>，キーワード</w:t>
      </w:r>
      <w:r w:rsidR="00D30334">
        <w:t>8</w:t>
      </w:r>
      <w:r w:rsidR="00D30334">
        <w:rPr>
          <w:rFonts w:hint="eastAsia"/>
        </w:rPr>
        <w:t>，キーワード</w:t>
      </w:r>
      <w:r w:rsidR="00D30334">
        <w:t>9</w:t>
      </w:r>
      <w:r w:rsidR="00D30334">
        <w:rPr>
          <w:rFonts w:hint="eastAsia"/>
        </w:rPr>
        <w:t>，キーワード</w:t>
      </w:r>
      <w:r w:rsidR="00D30334">
        <w:t>10</w:t>
      </w:r>
    </w:p>
    <w:p w14:paraId="40F47C8F" w14:textId="7F8D5A0C" w:rsidR="00695A43" w:rsidRPr="00695A43" w:rsidRDefault="00695A43" w:rsidP="00695A43">
      <w:pPr>
        <w:pStyle w:val="ad"/>
        <w:ind w:left="462" w:right="720" w:hanging="372"/>
      </w:pPr>
      <w:r w:rsidRPr="00695A43">
        <w:t>Keywords:</w:t>
      </w:r>
      <w:r w:rsidR="0057103B">
        <w:tab/>
      </w:r>
      <w:r w:rsidR="00D30334">
        <w:rPr>
          <w:rFonts w:hint="eastAsia"/>
        </w:rPr>
        <w:t>K</w:t>
      </w:r>
      <w:r w:rsidR="00D30334">
        <w:t>eyword</w:t>
      </w:r>
      <w:r w:rsidR="00E7626B">
        <w:rPr>
          <w:rFonts w:hint="eastAsia"/>
        </w:rPr>
        <w:t xml:space="preserve">1, </w:t>
      </w:r>
      <w:r w:rsidR="00D30334">
        <w:rPr>
          <w:rFonts w:hint="eastAsia"/>
        </w:rPr>
        <w:t>K</w:t>
      </w:r>
      <w:r w:rsidR="00D30334">
        <w:t>eyword</w:t>
      </w:r>
      <w:r w:rsidR="00D30334">
        <w:rPr>
          <w:rFonts w:hint="eastAsia"/>
        </w:rPr>
        <w:t xml:space="preserve"> </w:t>
      </w:r>
      <w:r w:rsidR="00E7626B">
        <w:rPr>
          <w:rFonts w:hint="eastAsia"/>
        </w:rPr>
        <w:t>2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3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4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5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6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7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8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9</w:t>
      </w:r>
      <w:r w:rsidR="00D30334">
        <w:rPr>
          <w:rFonts w:hint="eastAsia"/>
        </w:rPr>
        <w:t>, K</w:t>
      </w:r>
      <w:r w:rsidR="00D30334">
        <w:t>eyword</w:t>
      </w:r>
      <w:r w:rsidR="00D30334">
        <w:rPr>
          <w:rFonts w:hint="eastAsia"/>
        </w:rPr>
        <w:t xml:space="preserve"> </w:t>
      </w:r>
      <w:r w:rsidR="00D30334">
        <w:t>10</w:t>
      </w:r>
      <w:r w:rsidR="00322FB4">
        <w:rPr>
          <w:rFonts w:hint="eastAsia"/>
        </w:rPr>
        <w:t>（キーワードを</w:t>
      </w:r>
      <w:r w:rsidR="00322FB4">
        <w:rPr>
          <w:rFonts w:hint="eastAsia"/>
        </w:rPr>
        <w:t>1</w:t>
      </w:r>
      <w:r w:rsidR="00322FB4">
        <w:t>0</w:t>
      </w:r>
      <w:r w:rsidR="00322FB4">
        <w:rPr>
          <w:rFonts w:hint="eastAsia"/>
        </w:rPr>
        <w:t>語以内）</w:t>
      </w:r>
    </w:p>
    <w:p w14:paraId="1B6E7069" w14:textId="2F6A5D62" w:rsidR="00695A43" w:rsidRDefault="00440BA8" w:rsidP="00695A43">
      <w:pPr>
        <w:pStyle w:val="ae"/>
      </w:pPr>
      <w:r>
        <w:rPr>
          <w:rFonts w:hint="eastAsia"/>
        </w:rPr>
        <w:t>Ⅰ</w:t>
      </w:r>
      <w:r w:rsidR="00695A43">
        <w:rPr>
          <w:rFonts w:hint="eastAsia"/>
        </w:rPr>
        <w:t xml:space="preserve">　大見出し</w:t>
      </w:r>
      <w:r w:rsidR="00D34A74">
        <w:rPr>
          <w:rFonts w:hint="eastAsia"/>
        </w:rPr>
        <w:t>（</w:t>
      </w:r>
      <w:r w:rsidR="00451658">
        <w:rPr>
          <w:rFonts w:hint="eastAsia"/>
        </w:rPr>
        <w:t>M</w:t>
      </w:r>
      <w:r w:rsidR="00451658">
        <w:t>S</w:t>
      </w:r>
      <w:r w:rsidR="00451658">
        <w:rPr>
          <w:rFonts w:hint="eastAsia"/>
        </w:rPr>
        <w:t>ゴシック、</w:t>
      </w:r>
      <w:r w:rsidR="0091414F" w:rsidRPr="0091414F">
        <w:rPr>
          <w:rFonts w:hint="eastAsia"/>
        </w:rPr>
        <w:t>フォントサイズ</w:t>
      </w:r>
      <w:r w:rsidR="00D34A74">
        <w:rPr>
          <w:rFonts w:hint="eastAsia"/>
        </w:rPr>
        <w:t>1</w:t>
      </w:r>
      <w:r w:rsidR="00D34A74">
        <w:t>1 pt</w:t>
      </w:r>
      <w:r w:rsidR="00D34A74">
        <w:rPr>
          <w:rFonts w:hint="eastAsia"/>
        </w:rPr>
        <w:t>）</w:t>
      </w:r>
    </w:p>
    <w:p w14:paraId="6A1A197F" w14:textId="0FF194CB" w:rsidR="00344000" w:rsidRDefault="00344000" w:rsidP="00344000">
      <w:pPr>
        <w:pStyle w:val="123"/>
        <w:spacing w:before="0"/>
        <w:ind w:left="180"/>
      </w:pPr>
      <w:r>
        <w:rPr>
          <w:rFonts w:hint="eastAsia"/>
        </w:rPr>
        <w:t>1</w:t>
      </w:r>
      <w:r>
        <w:rPr>
          <w:rFonts w:hint="eastAsia"/>
        </w:rPr>
        <w:t xml:space="preserve">　中見出し</w:t>
      </w:r>
      <w:r w:rsidR="00D34A74">
        <w:rPr>
          <w:rFonts w:hint="eastAsia"/>
        </w:rPr>
        <w:t>（</w:t>
      </w:r>
      <w:r w:rsidR="00451658" w:rsidRPr="00451658">
        <w:rPr>
          <w:rFonts w:hint="eastAsia"/>
        </w:rPr>
        <w:t>MS</w:t>
      </w:r>
      <w:r w:rsidR="00451658" w:rsidRPr="00451658">
        <w:rPr>
          <w:rFonts w:hint="eastAsia"/>
        </w:rPr>
        <w:t>ゴシック、</w:t>
      </w:r>
      <w:r w:rsidR="0091414F" w:rsidRPr="0091414F">
        <w:rPr>
          <w:rFonts w:hint="eastAsia"/>
        </w:rPr>
        <w:t>フォントサイズ</w:t>
      </w:r>
      <w:r w:rsidR="00D34A74">
        <w:rPr>
          <w:rFonts w:hint="eastAsia"/>
        </w:rPr>
        <w:t>9</w:t>
      </w:r>
      <w:r w:rsidR="00D34A74">
        <w:t xml:space="preserve"> pt</w:t>
      </w:r>
      <w:r w:rsidR="00D34A74">
        <w:rPr>
          <w:rFonts w:hint="eastAsia"/>
        </w:rPr>
        <w:t>、</w:t>
      </w:r>
      <w:r>
        <w:rPr>
          <w:rFonts w:hint="eastAsia"/>
        </w:rPr>
        <w:t>大見出しの直後は前あきなし）</w:t>
      </w:r>
    </w:p>
    <w:p w14:paraId="043CE2D1" w14:textId="6B98C3D0" w:rsidR="00344000" w:rsidRDefault="00344000" w:rsidP="00344000">
      <w:pPr>
        <w:pStyle w:val="1230"/>
        <w:spacing w:before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　小見出し</w:t>
      </w:r>
      <w:r w:rsidR="00D34A74">
        <w:rPr>
          <w:rFonts w:hint="eastAsia"/>
        </w:rPr>
        <w:t>（</w:t>
      </w:r>
      <w:r w:rsidR="00451658">
        <w:rPr>
          <w:rFonts w:hint="eastAsia"/>
        </w:rPr>
        <w:t>M</w:t>
      </w:r>
      <w:r w:rsidR="00451658">
        <w:t>S</w:t>
      </w:r>
      <w:r w:rsidR="00451658">
        <w:rPr>
          <w:rFonts w:hint="eastAsia"/>
        </w:rPr>
        <w:t>明朝、</w:t>
      </w:r>
      <w:r w:rsidR="0091414F" w:rsidRPr="0091414F">
        <w:rPr>
          <w:rFonts w:hint="eastAsia"/>
        </w:rPr>
        <w:t>フォントサイズ</w:t>
      </w:r>
      <w:r w:rsidR="00D34A74">
        <w:rPr>
          <w:rFonts w:hint="eastAsia"/>
        </w:rPr>
        <w:t>9</w:t>
      </w:r>
      <w:r w:rsidR="00D34A74">
        <w:t xml:space="preserve"> pt</w:t>
      </w:r>
      <w:r w:rsidR="00D34A74">
        <w:rPr>
          <w:rFonts w:hint="eastAsia"/>
        </w:rPr>
        <w:t>、</w:t>
      </w:r>
      <w:r>
        <w:rPr>
          <w:rFonts w:hint="eastAsia"/>
        </w:rPr>
        <w:t>中見出しの直後は前あきなし）</w:t>
      </w:r>
    </w:p>
    <w:p w14:paraId="76DB3AF7" w14:textId="79C16257" w:rsidR="005612B7" w:rsidRDefault="00D30334" w:rsidP="0096464D">
      <w:pPr>
        <w:pStyle w:val="1"/>
        <w:ind w:firstLine="180"/>
      </w:pPr>
      <w:r>
        <w:rPr>
          <w:rFonts w:hint="eastAsia"/>
        </w:rPr>
        <w:t>本文用段落スタイル「本文</w:t>
      </w:r>
      <w:r w:rsidR="0044501A">
        <w:rPr>
          <w:rFonts w:hint="eastAsia"/>
        </w:rPr>
        <w:t xml:space="preserve">　</w:t>
      </w:r>
      <w:r w:rsidR="0044501A" w:rsidRPr="0044501A">
        <w:rPr>
          <w:rFonts w:hint="eastAsia"/>
        </w:rPr>
        <w:t>行頭</w:t>
      </w:r>
      <w:r w:rsidR="0044501A" w:rsidRPr="0044501A">
        <w:rPr>
          <w:rFonts w:hint="eastAsia"/>
        </w:rPr>
        <w:t>1</w:t>
      </w:r>
      <w:r w:rsidR="0044501A" w:rsidRPr="0044501A">
        <w:rPr>
          <w:rFonts w:hint="eastAsia"/>
        </w:rPr>
        <w:t>字アキ</w:t>
      </w:r>
      <w:r>
        <w:rPr>
          <w:rFonts w:hint="eastAsia"/>
        </w:rPr>
        <w:t>」は</w:t>
      </w:r>
      <w:r w:rsidR="006205C5">
        <w:rPr>
          <w:rFonts w:hint="eastAsia"/>
        </w:rPr>
        <w:t>、</w:t>
      </w:r>
      <w:r>
        <w:rPr>
          <w:rFonts w:hint="eastAsia"/>
        </w:rPr>
        <w:t>行頭</w:t>
      </w:r>
      <w:r>
        <w:rPr>
          <w:rFonts w:hint="eastAsia"/>
        </w:rPr>
        <w:t>1</w:t>
      </w:r>
      <w:r>
        <w:rPr>
          <w:rFonts w:hint="eastAsia"/>
        </w:rPr>
        <w:t>字下げ</w:t>
      </w:r>
      <w:r w:rsidR="006205C5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行目字下げなしの段落スタイル</w:t>
      </w:r>
      <w:r w:rsidR="00344000">
        <w:rPr>
          <w:rFonts w:hint="eastAsia"/>
        </w:rPr>
        <w:t>です</w:t>
      </w:r>
      <w:r w:rsidR="00D34A74">
        <w:rPr>
          <w:rFonts w:hint="eastAsia"/>
        </w:rPr>
        <w:t>。</w:t>
      </w:r>
      <w:r w:rsidR="00451658">
        <w:rPr>
          <w:rFonts w:hint="eastAsia"/>
        </w:rPr>
        <w:t>フォントは</w:t>
      </w:r>
      <w:r w:rsidR="00451658">
        <w:rPr>
          <w:rFonts w:hint="eastAsia"/>
        </w:rPr>
        <w:t>M</w:t>
      </w:r>
      <w:r w:rsidR="00451658">
        <w:t>S</w:t>
      </w:r>
      <w:r w:rsidR="00451658">
        <w:rPr>
          <w:rFonts w:hint="eastAsia"/>
        </w:rPr>
        <w:t>明朝で、</w:t>
      </w:r>
      <w:r w:rsidR="00D34A74">
        <w:rPr>
          <w:rFonts w:hint="eastAsia"/>
        </w:rPr>
        <w:t>フォントサイズは</w:t>
      </w:r>
      <w:r w:rsidR="00D34A74">
        <w:rPr>
          <w:rFonts w:hint="eastAsia"/>
        </w:rPr>
        <w:t>9</w:t>
      </w:r>
      <w:r w:rsidR="00D34A74">
        <w:t xml:space="preserve"> pt</w:t>
      </w:r>
      <w:r w:rsidR="00D34A74">
        <w:rPr>
          <w:rFonts w:hint="eastAsia"/>
        </w:rPr>
        <w:t>です。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224E7D8E" w14:textId="004A5FF1" w:rsidR="00344000" w:rsidRDefault="00344000" w:rsidP="00344000">
      <w:pPr>
        <w:pStyle w:val="123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　小見出し（本文のあとは前</w:t>
      </w:r>
      <w:r>
        <w:rPr>
          <w:rFonts w:hint="eastAsia"/>
        </w:rPr>
        <w:t>1</w:t>
      </w:r>
      <w:r>
        <w:rPr>
          <w:rFonts w:hint="eastAsia"/>
        </w:rPr>
        <w:t>行あき）</w:t>
      </w:r>
    </w:p>
    <w:p w14:paraId="0B2118AB" w14:textId="2656045D" w:rsidR="00344000" w:rsidRDefault="00344000" w:rsidP="00EC7E4F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EC7E4F">
        <w:rPr>
          <w:rFonts w:hint="eastAsia"/>
        </w:rPr>
        <w:t>○○○○○○○○○○○○○○○○○○○○○○○○○</w:t>
      </w:r>
    </w:p>
    <w:p w14:paraId="6D200028" w14:textId="031F0137" w:rsidR="00344000" w:rsidRDefault="00EC7E4F" w:rsidP="00344000">
      <w:pPr>
        <w:pStyle w:val="123"/>
        <w:ind w:left="180"/>
      </w:pPr>
      <w:r>
        <w:t>2</w:t>
      </w:r>
      <w:r w:rsidR="00344000">
        <w:rPr>
          <w:rFonts w:hint="eastAsia"/>
        </w:rPr>
        <w:t xml:space="preserve">　中見出し（本文のあとは前</w:t>
      </w:r>
      <w:r w:rsidR="00344000">
        <w:rPr>
          <w:rFonts w:hint="eastAsia"/>
        </w:rPr>
        <w:t>1</w:t>
      </w:r>
      <w:r w:rsidR="00344000">
        <w:rPr>
          <w:rFonts w:hint="eastAsia"/>
        </w:rPr>
        <w:t>行あき）</w:t>
      </w:r>
    </w:p>
    <w:p w14:paraId="56FDBCDA" w14:textId="77777777" w:rsidR="00344000" w:rsidRDefault="00344000" w:rsidP="00344000">
      <w:pPr>
        <w:pStyle w:val="1230"/>
        <w:spacing w:before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　小見出し</w:t>
      </w:r>
    </w:p>
    <w:p w14:paraId="1D882091" w14:textId="0E718F2A" w:rsidR="00D30334" w:rsidRDefault="00344000" w:rsidP="00344000">
      <w:pPr>
        <w:pStyle w:val="21"/>
        <w:ind w:left="180" w:hanging="180"/>
      </w:pPr>
      <w:r>
        <w:rPr>
          <w:rFonts w:hint="eastAsia"/>
        </w:rPr>
        <w:t>・本文用段落スタイル「</w:t>
      </w:r>
      <w:r w:rsidR="0044501A" w:rsidRPr="0044501A">
        <w:rPr>
          <w:rFonts w:hint="eastAsia"/>
        </w:rPr>
        <w:t xml:space="preserve">本文　</w:t>
      </w:r>
      <w:r w:rsidR="0044501A" w:rsidRPr="0044501A">
        <w:rPr>
          <w:rFonts w:hint="eastAsia"/>
        </w:rPr>
        <w:t>2</w:t>
      </w:r>
      <w:r w:rsidR="0044501A" w:rsidRPr="0044501A">
        <w:rPr>
          <w:rFonts w:hint="eastAsia"/>
        </w:rPr>
        <w:t>行目</w:t>
      </w:r>
      <w:r w:rsidR="0044501A" w:rsidRPr="0044501A">
        <w:rPr>
          <w:rFonts w:hint="eastAsia"/>
        </w:rPr>
        <w:t>1</w:t>
      </w:r>
      <w:r w:rsidR="0044501A" w:rsidRPr="0044501A">
        <w:rPr>
          <w:rFonts w:hint="eastAsia"/>
        </w:rPr>
        <w:t>字ぶら下げ</w:t>
      </w:r>
      <w:r>
        <w:rPr>
          <w:rFonts w:hint="eastAsia"/>
        </w:rPr>
        <w:t>」は</w:t>
      </w:r>
      <w:r w:rsidR="006205C5">
        <w:rPr>
          <w:rFonts w:hint="eastAsia"/>
        </w:rPr>
        <w:t>、</w:t>
      </w:r>
      <w:r w:rsidR="00EC7E4F">
        <w:rPr>
          <w:rFonts w:hint="eastAsia"/>
        </w:rPr>
        <w:t>行頭に「・」を付け、</w:t>
      </w:r>
      <w:r>
        <w:rPr>
          <w:rFonts w:hint="eastAsia"/>
        </w:rPr>
        <w:t>行頭字下げなし</w:t>
      </w:r>
      <w:r w:rsidR="006205C5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行目</w:t>
      </w:r>
      <w:r>
        <w:rPr>
          <w:rFonts w:hint="eastAsia"/>
        </w:rPr>
        <w:t>1</w:t>
      </w:r>
      <w:r>
        <w:rPr>
          <w:rFonts w:hint="eastAsia"/>
        </w:rPr>
        <w:t>字下げの段落スタイル</w:t>
      </w:r>
      <w:r w:rsidR="006205C5">
        <w:rPr>
          <w:rFonts w:hint="eastAsia"/>
        </w:rPr>
        <w:t>。</w:t>
      </w:r>
      <w:r w:rsidR="00D3033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454E9999" w14:textId="02DE9B54" w:rsidR="00344000" w:rsidRDefault="00344000" w:rsidP="00344000">
      <w:pPr>
        <w:pStyle w:val="afb"/>
        <w:spacing w:before="146" w:after="146"/>
        <w:ind w:left="360" w:right="360"/>
      </w:pPr>
      <w:r>
        <w:rPr>
          <w:rFonts w:hint="eastAsia"/>
        </w:rPr>
        <w:t>本文用段落スタイル「本文　引用」は行頭</w:t>
      </w:r>
      <w:r>
        <w:rPr>
          <w:rFonts w:hint="eastAsia"/>
        </w:rPr>
        <w:t>2</w:t>
      </w:r>
      <w:r>
        <w:rPr>
          <w:rFonts w:hint="eastAsia"/>
        </w:rPr>
        <w:t>字下げ</w:t>
      </w:r>
      <w:r w:rsidR="006205C5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行目</w:t>
      </w:r>
      <w:r>
        <w:rPr>
          <w:rFonts w:hint="eastAsia"/>
        </w:rPr>
        <w:t>2</w:t>
      </w:r>
      <w:r>
        <w:rPr>
          <w:rFonts w:hint="eastAsia"/>
        </w:rPr>
        <w:t>字下げ</w:t>
      </w:r>
      <w:r w:rsidR="006205C5">
        <w:rPr>
          <w:rFonts w:hint="eastAsia"/>
        </w:rPr>
        <w:t>、</w:t>
      </w:r>
      <w:r>
        <w:rPr>
          <w:rFonts w:hint="eastAsia"/>
        </w:rPr>
        <w:t>前後半行アキの段落スタイル</w:t>
      </w:r>
      <w:r w:rsidR="006205C5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</w:t>
      </w:r>
    </w:p>
    <w:p w14:paraId="37DB98ED" w14:textId="118BA42C" w:rsidR="00344000" w:rsidRDefault="00344000" w:rsidP="00C710FA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</w:p>
    <w:p w14:paraId="7E8686F3" w14:textId="77777777" w:rsidR="00344000" w:rsidRDefault="00344000" w:rsidP="00344000">
      <w:pPr>
        <w:pStyle w:val="1230"/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　小見出し</w:t>
      </w:r>
    </w:p>
    <w:p w14:paraId="77A0A6DB" w14:textId="1F27DDB6" w:rsidR="00344000" w:rsidRDefault="008E4690" w:rsidP="008E4690">
      <w:pPr>
        <w:pStyle w:val="1"/>
        <w:ind w:firstLine="180"/>
      </w:pPr>
      <w:r>
        <w:rPr>
          <w:rFonts w:hint="eastAsia"/>
        </w:rPr>
        <w:t>中見出しと小見出しの段落スタイルには前</w:t>
      </w:r>
      <w:r>
        <w:rPr>
          <w:rFonts w:hint="eastAsia"/>
        </w:rPr>
        <w:t>1</w:t>
      </w:r>
      <w:r>
        <w:rPr>
          <w:rFonts w:hint="eastAsia"/>
        </w:rPr>
        <w:t>行空きが設定されています</w:t>
      </w:r>
      <w:r w:rsidR="006205C5">
        <w:rPr>
          <w:rFonts w:hint="eastAsia"/>
        </w:rPr>
        <w:t>。</w:t>
      </w:r>
      <w:r>
        <w:rPr>
          <w:rFonts w:hint="eastAsia"/>
        </w:rPr>
        <w:t>それぞれ</w:t>
      </w:r>
      <w:r w:rsidR="006205C5">
        <w:rPr>
          <w:rFonts w:hint="eastAsia"/>
        </w:rPr>
        <w:t>、</w:t>
      </w:r>
      <w:r>
        <w:rPr>
          <w:rFonts w:hint="eastAsia"/>
        </w:rPr>
        <w:t>大見出し・中見出しの直後に中見出し・小見出しを配置する場合には</w:t>
      </w:r>
      <w:r w:rsidR="006205C5">
        <w:rPr>
          <w:rFonts w:hint="eastAsia"/>
        </w:rPr>
        <w:t>、</w:t>
      </w:r>
      <w:r>
        <w:rPr>
          <w:rFonts w:hint="eastAsia"/>
        </w:rPr>
        <w:t>手動で段落前</w:t>
      </w:r>
      <w:r>
        <w:rPr>
          <w:rFonts w:hint="eastAsia"/>
        </w:rPr>
        <w:t>1</w:t>
      </w:r>
      <w:r>
        <w:rPr>
          <w:rFonts w:hint="eastAsia"/>
        </w:rPr>
        <w:t>行アキを削除するか</w:t>
      </w:r>
      <w:r w:rsidR="006205C5">
        <w:rPr>
          <w:rFonts w:hint="eastAsia"/>
        </w:rPr>
        <w:t>、</w:t>
      </w:r>
      <w:r>
        <w:rPr>
          <w:rFonts w:hint="eastAsia"/>
        </w:rPr>
        <w:t>前のページにある見出しの例をコピー</w:t>
      </w:r>
      <w:r>
        <w:rPr>
          <w:rFonts w:hint="eastAsia"/>
        </w:rPr>
        <w:t>&amp;</w:t>
      </w:r>
      <w:r>
        <w:rPr>
          <w:rFonts w:hint="eastAsia"/>
        </w:rPr>
        <w:t>ペーストして使用してください</w:t>
      </w:r>
      <w:r w:rsidR="006205C5">
        <w:rPr>
          <w:rFonts w:hint="eastAsia"/>
        </w:rPr>
        <w:t>。</w:t>
      </w:r>
    </w:p>
    <w:p w14:paraId="517C5890" w14:textId="42268E76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E6B576F" w14:textId="4DD51F60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060BA1" w14:textId="6CC6A4B2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DF8CBD8" w14:textId="3CAB5F88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CB10BB1" w14:textId="65A734D5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F1A4032" w14:textId="69CF86D8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D1D8F29" w14:textId="216C7A0D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09FF4D" w14:textId="25C30354" w:rsidR="00344000" w:rsidRPr="00344000" w:rsidRDefault="006123FD" w:rsidP="00344000">
      <w:pPr>
        <w:pStyle w:val="1"/>
        <w:ind w:firstLine="180"/>
      </w:pPr>
      <w:r>
        <w:rPr>
          <w:noProof/>
        </w:rPr>
        <mc:AlternateContent>
          <mc:Choice Requires="wps">
            <w:drawing>
              <wp:anchor distT="185420" distB="185420" distL="114300" distR="114300" simplePos="0" relativeHeight="251666432" behindDoc="0" locked="0" layoutInCell="1" allowOverlap="1" wp14:anchorId="140E1889" wp14:editId="37B03170">
                <wp:simplePos x="0" y="0"/>
                <wp:positionH relativeFrom="column">
                  <wp:posOffset>15240</wp:posOffset>
                </wp:positionH>
                <wp:positionV relativeFrom="page">
                  <wp:posOffset>5311140</wp:posOffset>
                </wp:positionV>
                <wp:extent cx="6177915" cy="2196465"/>
                <wp:effectExtent l="0" t="0" r="0" b="0"/>
                <wp:wrapTopAndBottom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DF023" w14:textId="77777777" w:rsidR="00344000" w:rsidRDefault="00344000" w:rsidP="00BC306D">
                            <w:pPr>
                              <w:spacing w:line="240" w:lineRule="auto"/>
                              <w:ind w:left="91" w:right="91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C29CA0" wp14:editId="0C012412">
                                  <wp:extent cx="5439314" cy="1602105"/>
                                  <wp:effectExtent l="133350" t="114300" r="142875" b="169545"/>
                                  <wp:docPr id="7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0885" cy="1605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225AD7" w14:textId="5181DA06" w:rsidR="00344000" w:rsidRDefault="00344000" w:rsidP="00CE543D">
                            <w:pPr>
                              <w:pStyle w:val="10"/>
                              <w:ind w:left="180" w:right="180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図タイトル　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 w:rsidR="00322FB4">
                              <w:rPr>
                                <w:rFonts w:hint="eastAsia"/>
                              </w:rPr>
                              <w:t>のときはセンタリングしてください</w:t>
                            </w:r>
                            <w:r w:rsidR="00D34A74">
                              <w:rPr>
                                <w:rFonts w:hint="eastAsia"/>
                              </w:rPr>
                              <w:t>。</w:t>
                            </w:r>
                            <w:r w:rsidR="00451658">
                              <w:rPr>
                                <w:rFonts w:hint="eastAsia"/>
                              </w:rPr>
                              <w:t>フォントは</w:t>
                            </w:r>
                            <w:r w:rsidR="00451658" w:rsidRPr="00451658">
                              <w:rPr>
                                <w:rFonts w:hint="eastAsia"/>
                              </w:rPr>
                              <w:t>MS</w:t>
                            </w:r>
                            <w:r w:rsidR="00451658" w:rsidRPr="00451658">
                              <w:rPr>
                                <w:rFonts w:hint="eastAsia"/>
                              </w:rPr>
                              <w:t>ゴシック</w:t>
                            </w:r>
                            <w:r w:rsidR="00451658">
                              <w:rPr>
                                <w:rFonts w:hint="eastAsia"/>
                              </w:rPr>
                              <w:t>で</w:t>
                            </w:r>
                            <w:r w:rsidR="0091414F" w:rsidRPr="0091414F">
                              <w:rPr>
                                <w:rFonts w:hint="eastAsia"/>
                              </w:rPr>
                              <w:t>フォント</w:t>
                            </w:r>
                            <w:r w:rsidR="00D34A74">
                              <w:rPr>
                                <w:rFonts w:hint="eastAsia"/>
                              </w:rPr>
                              <w:t>サイズは</w:t>
                            </w:r>
                            <w:r w:rsidR="00D34A74">
                              <w:rPr>
                                <w:rFonts w:hint="eastAsia"/>
                              </w:rPr>
                              <w:t>8</w:t>
                            </w:r>
                            <w:r w:rsidR="00D34A74">
                              <w:t xml:space="preserve"> pt</w:t>
                            </w:r>
                            <w:r w:rsidR="00D34A74"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1889" id="テキスト ボックス 4" o:spid="_x0000_s1027" type="#_x0000_t202" style="position:absolute;left:0;text-align:left;margin-left:1.2pt;margin-top:418.2pt;width:486.45pt;height:172.95pt;z-index:251666432;visibility:visible;mso-wrap-style:square;mso-width-percent:0;mso-height-percent:0;mso-wrap-distance-left:9pt;mso-wrap-distance-top:14.6pt;mso-wrap-distance-right:9pt;mso-wrap-distance-bottom:14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" stroked="f">
                <v:textbox inset="5.85pt,.7pt,5.85pt,.7pt">
                  <w:txbxContent>
                    <w:p w14:paraId="6FEDF023" w14:textId="77777777" w:rsidR="00344000" w:rsidRDefault="00344000" w:rsidP="00BC306D">
                      <w:pPr>
                        <w:spacing w:line="240" w:lineRule="auto"/>
                        <w:ind w:left="91" w:right="91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7C29CA0" wp14:editId="0C012412">
                            <wp:extent cx="5439314" cy="1602105"/>
                            <wp:effectExtent l="133350" t="114300" r="142875" b="169545"/>
                            <wp:docPr id="7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0885" cy="16055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225AD7" w14:textId="5181DA06" w:rsidR="00344000" w:rsidRDefault="00344000" w:rsidP="00CE543D">
                      <w:pPr>
                        <w:pStyle w:val="10"/>
                        <w:ind w:left="180" w:right="180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　図タイトル　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  <w:r w:rsidR="00322FB4">
                        <w:rPr>
                          <w:rFonts w:hint="eastAsia"/>
                        </w:rPr>
                        <w:t>のときはセンタリングしてください</w:t>
                      </w:r>
                      <w:r w:rsidR="00D34A74">
                        <w:rPr>
                          <w:rFonts w:hint="eastAsia"/>
                        </w:rPr>
                        <w:t>。</w:t>
                      </w:r>
                      <w:r w:rsidR="00451658">
                        <w:rPr>
                          <w:rFonts w:hint="eastAsia"/>
                        </w:rPr>
                        <w:t>フォントは</w:t>
                      </w:r>
                      <w:r w:rsidR="00451658" w:rsidRPr="00451658">
                        <w:rPr>
                          <w:rFonts w:hint="eastAsia"/>
                        </w:rPr>
                        <w:t>MS</w:t>
                      </w:r>
                      <w:r w:rsidR="00451658" w:rsidRPr="00451658">
                        <w:rPr>
                          <w:rFonts w:hint="eastAsia"/>
                        </w:rPr>
                        <w:t>ゴシック</w:t>
                      </w:r>
                      <w:r w:rsidR="00451658">
                        <w:rPr>
                          <w:rFonts w:hint="eastAsia"/>
                        </w:rPr>
                        <w:t>で</w:t>
                      </w:r>
                      <w:r w:rsidR="0091414F" w:rsidRPr="0091414F">
                        <w:rPr>
                          <w:rFonts w:hint="eastAsia"/>
                        </w:rPr>
                        <w:t>フォント</w:t>
                      </w:r>
                      <w:r w:rsidR="00D34A74">
                        <w:rPr>
                          <w:rFonts w:hint="eastAsia"/>
                        </w:rPr>
                        <w:t>サイズは</w:t>
                      </w:r>
                      <w:r w:rsidR="00D34A74">
                        <w:rPr>
                          <w:rFonts w:hint="eastAsia"/>
                        </w:rPr>
                        <w:t>8</w:t>
                      </w:r>
                      <w:r w:rsidR="00D34A74">
                        <w:t xml:space="preserve"> pt</w:t>
                      </w:r>
                      <w:r w:rsidR="00D34A74">
                        <w:rPr>
                          <w:rFonts w:hint="eastAsia"/>
                        </w:rPr>
                        <w:t>です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81792" behindDoc="0" locked="0" layoutInCell="1" allowOverlap="0" wp14:anchorId="661CCCED" wp14:editId="74D06E09">
                <wp:simplePos x="0" y="0"/>
                <wp:positionH relativeFrom="margin">
                  <wp:posOffset>45720</wp:posOffset>
                </wp:positionH>
                <wp:positionV relativeFrom="margin">
                  <wp:posOffset>7014845</wp:posOffset>
                </wp:positionV>
                <wp:extent cx="6047280" cy="2077560"/>
                <wp:effectExtent l="0" t="0" r="0" b="0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280" cy="20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B247" w14:textId="77777777" w:rsidR="00344000" w:rsidRDefault="00344000" w:rsidP="00BC306D">
                            <w:pPr>
                              <w:pStyle w:val="2"/>
                              <w:spacing w:line="240" w:lineRule="auto"/>
                              <w:ind w:left="660" w:right="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27E1E" wp14:editId="5ACD0EEE">
                                  <wp:extent cx="3604320" cy="1481040"/>
                                  <wp:effectExtent l="0" t="0" r="0" b="508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文書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320" cy="148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12D07" w14:textId="6714CB66" w:rsidR="00344000" w:rsidRDefault="00344000" w:rsidP="006F0860">
                            <w:pPr>
                              <w:pStyle w:val="2"/>
                              <w:ind w:left="660" w:right="180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図タイトル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  <w:p w14:paraId="7F693A35" w14:textId="0151EE7C" w:rsidR="00344000" w:rsidRDefault="00344000" w:rsidP="00804419">
                            <w:pPr>
                              <w:pStyle w:val="af8"/>
                              <w:ind w:left="180" w:right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図のタイトルには「図タイトル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行」か「図タイトル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行」を使用し</w:t>
                            </w:r>
                            <w:r w:rsidR="00053C17">
                              <w:rPr>
                                <w:rFonts w:hint="eastAsia"/>
                              </w:rPr>
                              <w:t>ます</w:t>
                            </w:r>
                            <w:r w:rsidR="00322FB4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図の前後は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行あけると組みあがりに近くなります</w:t>
                            </w:r>
                            <w:r w:rsidR="001F5E39">
                              <w:rPr>
                                <w:rFonts w:hint="eastAsia"/>
                              </w:rPr>
                              <w:t>。</w:t>
                            </w:r>
                            <w:r w:rsidR="0091414F">
                              <w:rPr>
                                <w:rFonts w:hint="eastAsia"/>
                              </w:rPr>
                              <w:t>フォントは</w:t>
                            </w:r>
                            <w:r w:rsidR="0091414F">
                              <w:rPr>
                                <w:rFonts w:hint="eastAsia"/>
                              </w:rPr>
                              <w:t>M</w:t>
                            </w:r>
                            <w:r w:rsidR="0091414F">
                              <w:t>S</w:t>
                            </w:r>
                            <w:r w:rsidR="0091414F">
                              <w:rPr>
                                <w:rFonts w:hint="eastAsia"/>
                              </w:rPr>
                              <w:t>明朝で</w:t>
                            </w:r>
                            <w:r w:rsidR="0091414F" w:rsidRPr="0091414F">
                              <w:rPr>
                                <w:rFonts w:hint="eastAsia"/>
                              </w:rPr>
                              <w:t>フォント</w:t>
                            </w:r>
                            <w:r w:rsidR="00D34A74">
                              <w:rPr>
                                <w:rFonts w:hint="eastAsia"/>
                              </w:rPr>
                              <w:t>サイズは</w:t>
                            </w:r>
                            <w:r w:rsidR="00D34A74">
                              <w:t>8 pt</w:t>
                            </w:r>
                            <w:r w:rsidR="00D34A74"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CCED" id="テキスト ボックス 8" o:spid="_x0000_s1028" type="#_x0000_t202" style="position:absolute;left:0;text-align:left;margin-left:3.6pt;margin-top:552.35pt;width:476.15pt;height:163.6pt;z-index:251681792;visibility:visible;mso-wrap-style:square;mso-width-percent:0;mso-height-percent:0;mso-wrap-distance-left:9pt;mso-wrap-distance-top:14.45pt;mso-wrap-distance-right:9pt;mso-wrap-distance-bottom:14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" o:allowoverlap="f" stroked="f">
                <v:textbox inset="5.85pt,.7pt,5.85pt,.7pt">
                  <w:txbxContent>
                    <w:p w14:paraId="52A1B247" w14:textId="77777777" w:rsidR="00344000" w:rsidRDefault="00344000" w:rsidP="00BC306D">
                      <w:pPr>
                        <w:pStyle w:val="2"/>
                        <w:spacing w:line="240" w:lineRule="auto"/>
                        <w:ind w:left="660" w:right="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A27E1E" wp14:editId="5ACD0EEE">
                            <wp:extent cx="3604320" cy="1481040"/>
                            <wp:effectExtent l="0" t="0" r="0" b="508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文書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320" cy="148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12D07" w14:textId="6714CB66" w:rsidR="00344000" w:rsidRDefault="00344000" w:rsidP="006F0860">
                      <w:pPr>
                        <w:pStyle w:val="2"/>
                        <w:ind w:left="660" w:right="180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>2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図タイトル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行□□□□□□□□□□□□□□□□□□□□□□□□□□□□□□□□□□□□□□□□□□□□□□□□□□□□□□□□□□□□□□□□□□□□□□□□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  <w:p w14:paraId="7F693A35" w14:textId="0151EE7C" w:rsidR="00344000" w:rsidRDefault="00344000" w:rsidP="00804419">
                      <w:pPr>
                        <w:pStyle w:val="af8"/>
                        <w:ind w:left="180" w:right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図のタイトルには「図タイトル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行」か「図タイトル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行」を使用し</w:t>
                      </w:r>
                      <w:r w:rsidR="00053C17">
                        <w:rPr>
                          <w:rFonts w:hint="eastAsia"/>
                        </w:rPr>
                        <w:t>ます</w:t>
                      </w:r>
                      <w:r w:rsidR="00322FB4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図の前後は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行あけると組みあがりに近くなります</w:t>
                      </w:r>
                      <w:r w:rsidR="001F5E39">
                        <w:rPr>
                          <w:rFonts w:hint="eastAsia"/>
                        </w:rPr>
                        <w:t>。</w:t>
                      </w:r>
                      <w:r w:rsidR="0091414F">
                        <w:rPr>
                          <w:rFonts w:hint="eastAsia"/>
                        </w:rPr>
                        <w:t>フォントは</w:t>
                      </w:r>
                      <w:r w:rsidR="0091414F">
                        <w:rPr>
                          <w:rFonts w:hint="eastAsia"/>
                        </w:rPr>
                        <w:t>M</w:t>
                      </w:r>
                      <w:r w:rsidR="0091414F">
                        <w:t>S</w:t>
                      </w:r>
                      <w:r w:rsidR="0091414F">
                        <w:rPr>
                          <w:rFonts w:hint="eastAsia"/>
                        </w:rPr>
                        <w:t>明朝で</w:t>
                      </w:r>
                      <w:r w:rsidR="0091414F" w:rsidRPr="0091414F">
                        <w:rPr>
                          <w:rFonts w:hint="eastAsia"/>
                        </w:rPr>
                        <w:t>フォント</w:t>
                      </w:r>
                      <w:r w:rsidR="00D34A74">
                        <w:rPr>
                          <w:rFonts w:hint="eastAsia"/>
                        </w:rPr>
                        <w:t>サイズは</w:t>
                      </w:r>
                      <w:r w:rsidR="00D34A74">
                        <w:t>8 pt</w:t>
                      </w:r>
                      <w:r w:rsidR="00D34A74"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4400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493D38F" w14:textId="5F6817A0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6123F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90B416" wp14:editId="645ECB84">
                <wp:simplePos x="0" y="0"/>
                <wp:positionH relativeFrom="column">
                  <wp:posOffset>4445</wp:posOffset>
                </wp:positionH>
                <wp:positionV relativeFrom="page">
                  <wp:posOffset>777378</wp:posOffset>
                </wp:positionV>
                <wp:extent cx="6072505" cy="1590040"/>
                <wp:effectExtent l="0" t="0" r="4445" b="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22790" w14:textId="02F2E058" w:rsidR="00344000" w:rsidRDefault="00344000" w:rsidP="006123FD">
                            <w:pPr>
                              <w:pStyle w:val="20"/>
                              <w:ind w:left="679" w:right="180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表タイトル　</w:t>
                            </w:r>
                            <w:r w:rsidR="00D34A74">
                              <w:rPr>
                                <w:rFonts w:hint="eastAsia"/>
                              </w:rPr>
                              <w:t>1</w:t>
                            </w:r>
                            <w:r w:rsidR="00D34A74">
                              <w:rPr>
                                <w:rFonts w:hint="eastAsia"/>
                              </w:rPr>
                              <w:t>行のときはセンタリングし、</w:t>
                            </w:r>
                            <w:r w:rsidR="00D34A74">
                              <w:rPr>
                                <w:rFonts w:hint="eastAsia"/>
                              </w:rPr>
                              <w:t>2</w:t>
                            </w:r>
                            <w:r w:rsidR="00D34A74">
                              <w:rPr>
                                <w:rFonts w:hint="eastAsia"/>
                              </w:rPr>
                              <w:t>行以上では左寄せにします。</w:t>
                            </w:r>
                            <w:r w:rsidR="0091414F">
                              <w:rPr>
                                <w:rFonts w:hint="eastAsia"/>
                              </w:rPr>
                              <w:t>フォントは</w:t>
                            </w:r>
                            <w:r w:rsidR="0091414F">
                              <w:rPr>
                                <w:rFonts w:hint="eastAsia"/>
                              </w:rPr>
                              <w:t>M</w:t>
                            </w:r>
                            <w:r w:rsidR="0091414F">
                              <w:t>S</w:t>
                            </w:r>
                            <w:r w:rsidR="0091414F">
                              <w:rPr>
                                <w:rFonts w:hint="eastAsia"/>
                              </w:rPr>
                              <w:t>ゴシックで</w:t>
                            </w:r>
                            <w:r w:rsidR="00D34A74">
                              <w:rPr>
                                <w:rFonts w:hint="eastAsia"/>
                              </w:rPr>
                              <w:t>フォントサイズは</w:t>
                            </w:r>
                            <w:r w:rsidR="00D34A74">
                              <w:rPr>
                                <w:rFonts w:hint="eastAsia"/>
                              </w:rPr>
                              <w:t>8</w:t>
                            </w:r>
                            <w:r w:rsidR="00D34A74">
                              <w:t xml:space="preserve"> pt</w:t>
                            </w:r>
                            <w:r w:rsidR="00D34A74">
                              <w:rPr>
                                <w:rFonts w:hint="eastAsia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</w:t>
                            </w:r>
                            <w:r w:rsidR="006123FD">
                              <w:rPr>
                                <w:rFonts w:hint="eastAsia"/>
                              </w:rPr>
                              <w:t>□□□□□□□□□□□□□□□□</w:t>
                            </w:r>
                          </w:p>
                          <w:tbl>
                            <w:tblPr>
                              <w:tblW w:w="9313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1316"/>
                              <w:gridCol w:w="1377"/>
                              <w:gridCol w:w="1276"/>
                              <w:gridCol w:w="1297"/>
                              <w:gridCol w:w="1396"/>
                              <w:gridCol w:w="1396"/>
                            </w:tblGrid>
                            <w:tr w:rsidR="001F5E39" w14:paraId="4658514B" w14:textId="4B61D8D2" w:rsidTr="001F5E39">
                              <w:trPr>
                                <w:jc w:val="center"/>
                              </w:trPr>
                              <w:tc>
                                <w:tcPr>
                                  <w:tcW w:w="125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0A68D2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6449C8" w14:textId="6BF6911E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6F637C" w14:textId="7D0A8C1F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48601D" w14:textId="1B6C718E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9C3118" w14:textId="51DCE6D2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14499A" w14:textId="4334EA9F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03C7CD21" w14:textId="6D8B5F9F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1F5E39" w14:paraId="1BECA904" w14:textId="2315207D" w:rsidTr="001F5E39">
                              <w:trPr>
                                <w:jc w:val="center"/>
                              </w:trPr>
                              <w:tc>
                                <w:tcPr>
                                  <w:tcW w:w="125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308008" w14:textId="7C02C228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870E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C5D6E4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D1A227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4663EB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741F96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7C8C2968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1F5E39" w14:paraId="7D6A16A6" w14:textId="281D7E5B" w:rsidTr="001F5E39">
                              <w:trPr>
                                <w:jc w:val="center"/>
                              </w:trPr>
                              <w:tc>
                                <w:tcPr>
                                  <w:tcW w:w="125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45A620" w14:textId="6F728461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02D171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29E89E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CDC5F2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2FB8DF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D40254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0E854167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1F5E39" w14:paraId="6FBEAE44" w14:textId="292AC5D1" w:rsidTr="001F5E39">
                              <w:trPr>
                                <w:jc w:val="center"/>
                              </w:trPr>
                              <w:tc>
                                <w:tcPr>
                                  <w:tcW w:w="125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337480" w14:textId="4F63C295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092C90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F76E4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80D5DB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901E9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EB08D5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8F39BA5" w14:textId="77777777" w:rsidR="001F5E39" w:rsidRPr="00A14F4E" w:rsidRDefault="001F5E39" w:rsidP="001F5E39">
                                  <w:pPr>
                                    <w:pStyle w:val="af9"/>
                                    <w:widowControl w:val="0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04D36" w14:textId="643A0A76" w:rsidR="00344000" w:rsidRDefault="00344000" w:rsidP="005612B7">
                            <w:pPr>
                              <w:pStyle w:val="afa"/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="001F5E39">
                              <w:rPr>
                                <w:rFonts w:hint="eastAsia"/>
                              </w:rPr>
                              <w:t xml:space="preserve">表のタイトルには「表タイトル　</w:t>
                            </w:r>
                            <w:r w:rsidR="001F5E39">
                              <w:rPr>
                                <w:rFonts w:hint="eastAsia"/>
                              </w:rPr>
                              <w:t>1</w:t>
                            </w:r>
                            <w:r w:rsidR="001F5E39">
                              <w:rPr>
                                <w:rFonts w:hint="eastAsia"/>
                              </w:rPr>
                              <w:t xml:space="preserve">行」か「表タイトル　</w:t>
                            </w:r>
                            <w:r w:rsidR="001F5E39">
                              <w:rPr>
                                <w:rFonts w:hint="eastAsia"/>
                              </w:rPr>
                              <w:t>2</w:t>
                            </w:r>
                            <w:r w:rsidR="001F5E39">
                              <w:rPr>
                                <w:rFonts w:hint="eastAsia"/>
                              </w:rPr>
                              <w:t>行」を使用します。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B416" id="_x0000_s1029" type="#_x0000_t202" style="position:absolute;left:0;text-align:left;margin-left:.35pt;margin-top:61.2pt;width:478.15pt;height:1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" stroked="f">
                <v:textbox inset="2mm,2mm,2mm,2mm">
                  <w:txbxContent>
                    <w:p w14:paraId="09622790" w14:textId="02F2E058" w:rsidR="00344000" w:rsidRDefault="00344000" w:rsidP="006123FD">
                      <w:pPr>
                        <w:pStyle w:val="20"/>
                        <w:ind w:left="679" w:right="180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　表タイトル　</w:t>
                      </w:r>
                      <w:r w:rsidR="00D34A74">
                        <w:rPr>
                          <w:rFonts w:hint="eastAsia"/>
                        </w:rPr>
                        <w:t>1</w:t>
                      </w:r>
                      <w:r w:rsidR="00D34A74">
                        <w:rPr>
                          <w:rFonts w:hint="eastAsia"/>
                        </w:rPr>
                        <w:t>行のときはセンタリングし、</w:t>
                      </w:r>
                      <w:r w:rsidR="00D34A74">
                        <w:rPr>
                          <w:rFonts w:hint="eastAsia"/>
                        </w:rPr>
                        <w:t>2</w:t>
                      </w:r>
                      <w:r w:rsidR="00D34A74">
                        <w:rPr>
                          <w:rFonts w:hint="eastAsia"/>
                        </w:rPr>
                        <w:t>行以上では左寄せにします。</w:t>
                      </w:r>
                      <w:r w:rsidR="0091414F">
                        <w:rPr>
                          <w:rFonts w:hint="eastAsia"/>
                        </w:rPr>
                        <w:t>フォントは</w:t>
                      </w:r>
                      <w:r w:rsidR="0091414F">
                        <w:rPr>
                          <w:rFonts w:hint="eastAsia"/>
                        </w:rPr>
                        <w:t>M</w:t>
                      </w:r>
                      <w:r w:rsidR="0091414F">
                        <w:t>S</w:t>
                      </w:r>
                      <w:r w:rsidR="0091414F">
                        <w:rPr>
                          <w:rFonts w:hint="eastAsia"/>
                        </w:rPr>
                        <w:t>ゴシックで</w:t>
                      </w:r>
                      <w:r w:rsidR="00D34A74">
                        <w:rPr>
                          <w:rFonts w:hint="eastAsia"/>
                        </w:rPr>
                        <w:t>フォントサイズは</w:t>
                      </w:r>
                      <w:r w:rsidR="00D34A74">
                        <w:rPr>
                          <w:rFonts w:hint="eastAsia"/>
                        </w:rPr>
                        <w:t>8</w:t>
                      </w:r>
                      <w:r w:rsidR="00D34A74">
                        <w:t xml:space="preserve"> pt</w:t>
                      </w:r>
                      <w:r w:rsidR="00D34A74">
                        <w:rPr>
                          <w:rFonts w:hint="eastAsia"/>
                        </w:rPr>
                        <w:t>です。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□□□□□□□□□□□□□□□□□□□□□□□□□□</w:t>
                      </w:r>
                      <w:r w:rsidR="006123FD">
                        <w:rPr>
                          <w:rFonts w:hint="eastAsia"/>
                        </w:rPr>
                        <w:t>□□□□□□□□□□□□□□□□</w:t>
                      </w:r>
                    </w:p>
                    <w:tbl>
                      <w:tblPr>
                        <w:tblW w:w="9313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1316"/>
                        <w:gridCol w:w="1377"/>
                        <w:gridCol w:w="1276"/>
                        <w:gridCol w:w="1297"/>
                        <w:gridCol w:w="1396"/>
                        <w:gridCol w:w="1396"/>
                      </w:tblGrid>
                      <w:tr w:rsidR="001F5E39" w14:paraId="4658514B" w14:textId="4B61D8D2" w:rsidTr="001F5E39">
                        <w:trPr>
                          <w:jc w:val="center"/>
                        </w:trPr>
                        <w:tc>
                          <w:tcPr>
                            <w:tcW w:w="125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0A68D2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6449C8" w14:textId="6BF6911E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6F637C" w14:textId="7D0A8C1F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48601D" w14:textId="1B6C718E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9C3118" w14:textId="51DCE6D2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14499A" w14:textId="4334EA9F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14:paraId="03C7CD21" w14:textId="6D8B5F9F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1F5E39" w14:paraId="1BECA904" w14:textId="2315207D" w:rsidTr="001F5E39">
                        <w:trPr>
                          <w:jc w:val="center"/>
                        </w:trPr>
                        <w:tc>
                          <w:tcPr>
                            <w:tcW w:w="125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308008" w14:textId="7C02C228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870E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C5D6E4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D1A227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4663EB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741F96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14:paraId="7C8C2968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1F5E39" w14:paraId="7D6A16A6" w14:textId="281D7E5B" w:rsidTr="001F5E39">
                        <w:trPr>
                          <w:jc w:val="center"/>
                        </w:trPr>
                        <w:tc>
                          <w:tcPr>
                            <w:tcW w:w="125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45A620" w14:textId="6F728461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02D171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29E89E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CDC5F2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2FB8DF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D40254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14:paraId="0E854167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1F5E39" w14:paraId="6FBEAE44" w14:textId="292AC5D1" w:rsidTr="001F5E39">
                        <w:trPr>
                          <w:jc w:val="center"/>
                        </w:trPr>
                        <w:tc>
                          <w:tcPr>
                            <w:tcW w:w="125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337480" w14:textId="4F63C295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092C90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F76E4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80D5DB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901E9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EB08D5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14:paraId="68F39BA5" w14:textId="77777777" w:rsidR="001F5E39" w:rsidRPr="00A14F4E" w:rsidRDefault="001F5E39" w:rsidP="001F5E39">
                            <w:pPr>
                              <w:pStyle w:val="af9"/>
                              <w:widowControl w:val="0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14:paraId="01304D36" w14:textId="643A0A76" w:rsidR="00344000" w:rsidRDefault="00344000" w:rsidP="005612B7">
                      <w:pPr>
                        <w:pStyle w:val="afa"/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="001F5E39">
                        <w:rPr>
                          <w:rFonts w:hint="eastAsia"/>
                        </w:rPr>
                        <w:t xml:space="preserve">表のタイトルには「表タイトル　</w:t>
                      </w:r>
                      <w:r w:rsidR="001F5E39">
                        <w:rPr>
                          <w:rFonts w:hint="eastAsia"/>
                        </w:rPr>
                        <w:t>1</w:t>
                      </w:r>
                      <w:r w:rsidR="001F5E39">
                        <w:rPr>
                          <w:rFonts w:hint="eastAsia"/>
                        </w:rPr>
                        <w:t xml:space="preserve">行」か「表タイトル　</w:t>
                      </w:r>
                      <w:r w:rsidR="001F5E39">
                        <w:rPr>
                          <w:rFonts w:hint="eastAsia"/>
                        </w:rPr>
                        <w:t>2</w:t>
                      </w:r>
                      <w:r w:rsidR="001F5E39">
                        <w:rPr>
                          <w:rFonts w:hint="eastAsia"/>
                        </w:rPr>
                        <w:t>行」を使用します。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hint="eastAsia"/>
        </w:rPr>
        <w:t>○○○○○○○○○○○○○○○○○○○○○○○○○○○○○○○○○○○○○○○○○</w:t>
      </w:r>
    </w:p>
    <w:p w14:paraId="462803B2" w14:textId="4A346E12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229FFB" w14:textId="4FA882B8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3600B45" w14:textId="1A741154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9D1A8E" w14:textId="78B7E6FD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4106DCF" w14:textId="466F5C76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5518F32" w14:textId="36233CF9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4EF2157" w14:textId="3F3B6E50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4DEFEF1" w14:textId="35A1915B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9E7329A" w14:textId="59D5BA78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58D099F" w14:textId="3D567AAB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B70422" w14:textId="2AFD2CC9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E26715A" w14:textId="667E7E27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3D78435" w14:textId="0BC3581F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DF7980D" w14:textId="3D2052B9" w:rsidR="00344000" w:rsidRPr="00344000" w:rsidRDefault="00344000" w:rsidP="00344000">
      <w:pPr>
        <w:pStyle w:val="1"/>
        <w:ind w:firstLine="18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B73922" w14:textId="1D6DDB18" w:rsidR="00153A56" w:rsidRPr="00CE543D" w:rsidRDefault="00153A56" w:rsidP="00153A56">
      <w:pPr>
        <w:pStyle w:val="1"/>
        <w:ind w:firstLine="180"/>
      </w:pPr>
    </w:p>
    <w:p w14:paraId="565D5527" w14:textId="7B1B0426" w:rsidR="005612B7" w:rsidRDefault="00AE62B7" w:rsidP="00D16643">
      <w:pPr>
        <w:pStyle w:val="af5"/>
      </w:pPr>
      <w:r>
        <w:rPr>
          <w:rFonts w:hint="eastAsia"/>
        </w:rPr>
        <w:t>注</w:t>
      </w:r>
      <w:r w:rsidR="00D34A74">
        <w:rPr>
          <w:rFonts w:hint="eastAsia"/>
        </w:rPr>
        <w:t>（</w:t>
      </w:r>
      <w:r w:rsidR="0091414F">
        <w:rPr>
          <w:rFonts w:hint="eastAsia"/>
        </w:rPr>
        <w:t>注</w:t>
      </w:r>
      <w:r w:rsidR="00D34A74">
        <w:rPr>
          <w:rFonts w:hint="eastAsia"/>
        </w:rPr>
        <w:t>見出しのフォント</w:t>
      </w:r>
      <w:r w:rsidR="0091414F">
        <w:rPr>
          <w:rFonts w:hint="eastAsia"/>
        </w:rPr>
        <w:t>は</w:t>
      </w:r>
      <w:r w:rsidR="0091414F">
        <w:rPr>
          <w:rFonts w:hint="eastAsia"/>
        </w:rPr>
        <w:t>M</w:t>
      </w:r>
      <w:r w:rsidR="0091414F">
        <w:t>S</w:t>
      </w:r>
      <w:r w:rsidR="0091414F">
        <w:rPr>
          <w:rFonts w:hint="eastAsia"/>
        </w:rPr>
        <w:t>ゴシック、</w:t>
      </w:r>
      <w:r w:rsidR="0091414F" w:rsidRPr="0091414F">
        <w:rPr>
          <w:rFonts w:hint="eastAsia"/>
        </w:rPr>
        <w:t>フォント</w:t>
      </w:r>
      <w:r w:rsidR="00D34A74">
        <w:rPr>
          <w:rFonts w:hint="eastAsia"/>
        </w:rPr>
        <w:t>サイズは</w:t>
      </w:r>
      <w:r w:rsidR="00D34A74">
        <w:rPr>
          <w:rFonts w:hint="eastAsia"/>
        </w:rPr>
        <w:t>9</w:t>
      </w:r>
      <w:r w:rsidR="00D34A74">
        <w:t xml:space="preserve"> pt</w:t>
      </w:r>
      <w:r w:rsidR="00D34A74">
        <w:rPr>
          <w:rFonts w:hint="eastAsia"/>
        </w:rPr>
        <w:t>）</w:t>
      </w:r>
    </w:p>
    <w:p w14:paraId="5598A703" w14:textId="2F622F66" w:rsidR="00C678B7" w:rsidRDefault="00B12167" w:rsidP="004D5079">
      <w:pPr>
        <w:pStyle w:val="af7"/>
      </w:pPr>
      <w:r>
        <w:rPr>
          <w:rFonts w:hint="eastAsia"/>
        </w:rPr>
        <w:t>1</w:t>
      </w:r>
      <w:r w:rsidR="00323533">
        <w:tab/>
      </w:r>
      <w:r w:rsidR="004D5079">
        <w:rPr>
          <w:rFonts w:hint="eastAsia"/>
        </w:rPr>
        <w:t>注</w:t>
      </w:r>
      <w:r w:rsidR="005612B7">
        <w:rPr>
          <w:rFonts w:hint="eastAsia"/>
        </w:rPr>
        <w:t>は「</w:t>
      </w:r>
      <w:r w:rsidR="00CC595A">
        <w:rPr>
          <w:rFonts w:hint="eastAsia"/>
        </w:rPr>
        <w:t>注・参考文献</w:t>
      </w:r>
      <w:r w:rsidR="004D5079">
        <w:rPr>
          <w:rFonts w:hint="eastAsia"/>
        </w:rPr>
        <w:t xml:space="preserve">　本文」を使用します</w:t>
      </w:r>
      <w:r w:rsidR="006205C5">
        <w:rPr>
          <w:rFonts w:hint="eastAsia"/>
        </w:rPr>
        <w:t>。</w:t>
      </w:r>
    </w:p>
    <w:p w14:paraId="37D9009A" w14:textId="7C374A32" w:rsidR="00CC595A" w:rsidRDefault="00CC595A" w:rsidP="00CC595A">
      <w:pPr>
        <w:pStyle w:val="af7"/>
      </w:pPr>
      <w:r>
        <w:t>2</w:t>
      </w:r>
      <w:r>
        <w:tab/>
      </w:r>
      <w:r>
        <w:rPr>
          <w:rFonts w:hint="eastAsia"/>
        </w:rPr>
        <w:t>本文には数字を上付きで記載します</w:t>
      </w:r>
      <w:r w:rsidR="006205C5">
        <w:rPr>
          <w:rFonts w:hint="eastAsia"/>
        </w:rPr>
        <w:t>。</w:t>
      </w:r>
      <w:r>
        <w:rPr>
          <w:rFonts w:hint="eastAsia"/>
        </w:rPr>
        <w:t>パーレン（</w:t>
      </w:r>
      <w:r w:rsidRPr="00CC595A">
        <w:rPr>
          <w:rFonts w:hint="eastAsia"/>
          <w:vertAlign w:val="superscript"/>
        </w:rPr>
        <w:t>1</w:t>
      </w:r>
      <w:r w:rsidRPr="00CC595A">
        <w:rPr>
          <w:rFonts w:hint="eastAsia"/>
          <w:vertAlign w:val="superscript"/>
        </w:rPr>
        <w:t>）</w:t>
      </w:r>
      <w:r w:rsidRPr="00CC595A">
        <w:rPr>
          <w:rFonts w:hint="eastAsia"/>
          <w:vertAlign w:val="superscript"/>
        </w:rPr>
        <w:t>2</w:t>
      </w:r>
      <w:r w:rsidRPr="00CC595A">
        <w:rPr>
          <w:rFonts w:hint="eastAsia"/>
          <w:vertAlign w:val="superscript"/>
        </w:rPr>
        <w:t>）</w:t>
      </w:r>
      <w:r w:rsidRPr="00CC595A">
        <w:rPr>
          <w:rFonts w:hint="eastAsia"/>
          <w:vertAlign w:val="superscript"/>
        </w:rPr>
        <w:t>3</w:t>
      </w:r>
      <w:r w:rsidRPr="00CC595A">
        <w:rPr>
          <w:rFonts w:hint="eastAsia"/>
          <w:vertAlign w:val="superscript"/>
        </w:rPr>
        <w:t>）</w:t>
      </w:r>
      <w:r>
        <w:rPr>
          <w:rFonts w:hint="eastAsia"/>
        </w:rPr>
        <w:t>）や注（</w:t>
      </w:r>
      <w:r w:rsidRPr="00CC595A">
        <w:rPr>
          <w:rFonts w:hint="eastAsia"/>
          <w:vertAlign w:val="superscript"/>
        </w:rPr>
        <w:t>注</w:t>
      </w:r>
      <w:r w:rsidRPr="00CC595A">
        <w:rPr>
          <w:rFonts w:hint="eastAsia"/>
          <w:vertAlign w:val="superscript"/>
        </w:rPr>
        <w:t>1</w:t>
      </w:r>
      <w:r>
        <w:t xml:space="preserve"> </w:t>
      </w:r>
      <w:r w:rsidRPr="00CC595A">
        <w:rPr>
          <w:rFonts w:hint="eastAsia"/>
          <w:vertAlign w:val="superscript"/>
        </w:rPr>
        <w:t>注</w:t>
      </w:r>
      <w:r w:rsidRPr="00CC595A">
        <w:rPr>
          <w:rFonts w:hint="eastAsia"/>
          <w:vertAlign w:val="superscript"/>
        </w:rPr>
        <w:t>2</w:t>
      </w:r>
      <w:r>
        <w:t xml:space="preserve"> </w:t>
      </w:r>
      <w:r w:rsidRPr="00CC595A">
        <w:rPr>
          <w:rFonts w:hint="eastAsia"/>
          <w:vertAlign w:val="superscript"/>
        </w:rPr>
        <w:t>注</w:t>
      </w:r>
      <w:r w:rsidRPr="00CC595A">
        <w:rPr>
          <w:rFonts w:hint="eastAsia"/>
          <w:vertAlign w:val="superscript"/>
        </w:rPr>
        <w:t>3</w:t>
      </w:r>
      <w:r>
        <w:rPr>
          <w:rFonts w:hint="eastAsia"/>
        </w:rPr>
        <w:t>）は必要ありません</w:t>
      </w:r>
      <w:r w:rsidR="006205C5">
        <w:rPr>
          <w:rFonts w:hint="eastAsia"/>
        </w:rPr>
        <w:t>。</w:t>
      </w:r>
    </w:p>
    <w:p w14:paraId="15200665" w14:textId="1DFF5707" w:rsidR="00CC595A" w:rsidRDefault="00CC595A" w:rsidP="00CC595A">
      <w:pPr>
        <w:pStyle w:val="af7"/>
      </w:pPr>
      <w:r>
        <w:t>3</w:t>
      </w:r>
      <w:r>
        <w:tab/>
      </w:r>
      <w:r w:rsidR="00D34A74">
        <w:rPr>
          <w:rFonts w:hint="eastAsia"/>
        </w:rPr>
        <w:t>フォント</w:t>
      </w:r>
      <w:r w:rsidR="0091414F">
        <w:rPr>
          <w:rFonts w:hint="eastAsia"/>
        </w:rPr>
        <w:t>は</w:t>
      </w:r>
      <w:r w:rsidR="0091414F">
        <w:rPr>
          <w:rFonts w:hint="eastAsia"/>
        </w:rPr>
        <w:t>M</w:t>
      </w:r>
      <w:r w:rsidR="0091414F">
        <w:t>S</w:t>
      </w:r>
      <w:r w:rsidR="0091414F">
        <w:rPr>
          <w:rFonts w:hint="eastAsia"/>
        </w:rPr>
        <w:t>明朝で</w:t>
      </w:r>
      <w:r w:rsidR="0091414F">
        <w:rPr>
          <w:rFonts w:hint="eastAsia"/>
        </w:rPr>
        <w:t>フォント</w:t>
      </w:r>
      <w:r w:rsidR="0091414F">
        <w:rPr>
          <w:rFonts w:hint="eastAsia"/>
        </w:rPr>
        <w:t>サイズ</w:t>
      </w:r>
      <w:r w:rsidR="00D34A74">
        <w:rPr>
          <w:rFonts w:hint="eastAsia"/>
        </w:rPr>
        <w:t>は</w:t>
      </w:r>
      <w:r w:rsidR="00D34A74">
        <w:rPr>
          <w:rFonts w:hint="eastAsia"/>
        </w:rPr>
        <w:t>8</w:t>
      </w:r>
      <w:r w:rsidR="00D34A74">
        <w:t xml:space="preserve"> pt</w:t>
      </w:r>
      <w:r w:rsidR="00D34A74">
        <w:rPr>
          <w:rFonts w:hint="eastAsia"/>
        </w:rPr>
        <w:t>です。</w:t>
      </w:r>
    </w:p>
    <w:p w14:paraId="08A1FD81" w14:textId="2CB60536" w:rsidR="00CC595A" w:rsidRDefault="00CC595A" w:rsidP="00CC595A">
      <w:pPr>
        <w:pStyle w:val="af7"/>
      </w:pPr>
      <w:r>
        <w:t>4</w:t>
      </w:r>
      <w:r>
        <w:tab/>
      </w:r>
      <w:r>
        <w:rPr>
          <w:rFonts w:hint="eastAsia"/>
        </w:rPr>
        <w:t>○○○○○○○○○○○○○○○○</w:t>
      </w:r>
    </w:p>
    <w:p w14:paraId="341BB046" w14:textId="66E86C87" w:rsidR="00D34A74" w:rsidRDefault="005612B7" w:rsidP="005612B7">
      <w:pPr>
        <w:pStyle w:val="af5"/>
        <w:rPr>
          <w:rFonts w:hint="eastAsia"/>
        </w:rPr>
      </w:pPr>
      <w:r>
        <w:rPr>
          <w:rFonts w:hint="eastAsia"/>
        </w:rPr>
        <w:lastRenderedPageBreak/>
        <w:t>参考文献</w:t>
      </w:r>
      <w:r w:rsidR="00D34A74">
        <w:rPr>
          <w:rFonts w:hint="eastAsia"/>
        </w:rPr>
        <w:t>（参考文献見出しの</w:t>
      </w:r>
      <w:r w:rsidR="0091414F">
        <w:rPr>
          <w:rFonts w:hint="eastAsia"/>
        </w:rPr>
        <w:t>フォントは</w:t>
      </w:r>
      <w:r w:rsidR="0091414F">
        <w:t>MS</w:t>
      </w:r>
      <w:r w:rsidR="0091414F">
        <w:rPr>
          <w:rFonts w:hint="eastAsia"/>
        </w:rPr>
        <w:t>ゴシック、</w:t>
      </w:r>
      <w:r w:rsidR="00D34A74">
        <w:rPr>
          <w:rFonts w:hint="eastAsia"/>
        </w:rPr>
        <w:t>フォントサイズは</w:t>
      </w:r>
      <w:r w:rsidR="00D34A74">
        <w:rPr>
          <w:rFonts w:hint="eastAsia"/>
        </w:rPr>
        <w:t>9</w:t>
      </w:r>
      <w:r w:rsidR="00D34A74">
        <w:t xml:space="preserve"> pt</w:t>
      </w:r>
      <w:r w:rsidR="00D34A74">
        <w:rPr>
          <w:rFonts w:hint="eastAsia"/>
        </w:rPr>
        <w:t>）</w:t>
      </w:r>
    </w:p>
    <w:p w14:paraId="6B16E440" w14:textId="1575754B" w:rsidR="005612B7" w:rsidRDefault="005612B7" w:rsidP="008C4E3B">
      <w:pPr>
        <w:pStyle w:val="af7"/>
      </w:pPr>
      <w:r>
        <w:rPr>
          <w:rFonts w:hint="eastAsia"/>
        </w:rPr>
        <w:t>参考文献は「</w:t>
      </w:r>
      <w:r w:rsidR="00CC595A">
        <w:rPr>
          <w:rFonts w:hint="eastAsia"/>
        </w:rPr>
        <w:t>注・参考文献　本文</w:t>
      </w:r>
      <w:r>
        <w:rPr>
          <w:rFonts w:hint="eastAsia"/>
        </w:rPr>
        <w:t>」を使用します</w:t>
      </w:r>
      <w:r w:rsidR="006205C5">
        <w:rPr>
          <w:rFonts w:hint="eastAsia"/>
        </w:rPr>
        <w:t>。</w:t>
      </w:r>
      <w:r w:rsidR="0091414F">
        <w:rPr>
          <w:rFonts w:hint="eastAsia"/>
        </w:rPr>
        <w:t>フォントは</w:t>
      </w:r>
      <w:r w:rsidR="0091414F">
        <w:rPr>
          <w:rFonts w:hint="eastAsia"/>
        </w:rPr>
        <w:t>M</w:t>
      </w:r>
      <w:r w:rsidR="0091414F">
        <w:t>S</w:t>
      </w:r>
      <w:r w:rsidR="0091414F">
        <w:rPr>
          <w:rFonts w:hint="eastAsia"/>
        </w:rPr>
        <w:t>明朝、</w:t>
      </w:r>
      <w:r w:rsidR="00D34A74">
        <w:rPr>
          <w:rFonts w:hint="eastAsia"/>
        </w:rPr>
        <w:t>フォントサイズは</w:t>
      </w:r>
      <w:r w:rsidR="00D34A74">
        <w:rPr>
          <w:rFonts w:hint="eastAsia"/>
        </w:rPr>
        <w:t>8</w:t>
      </w:r>
      <w:r w:rsidR="00D34A74">
        <w:t xml:space="preserve"> pt</w:t>
      </w:r>
      <w:r w:rsidR="00D34A74">
        <w:rPr>
          <w:rFonts w:hint="eastAsia"/>
        </w:rPr>
        <w:t>です。</w:t>
      </w:r>
    </w:p>
    <w:p w14:paraId="4827FFF8" w14:textId="6CEE681C" w:rsidR="00CC595A" w:rsidRDefault="00CC595A" w:rsidP="00CC595A">
      <w:pPr>
        <w:pStyle w:val="af7"/>
      </w:pPr>
      <w:r>
        <w:rPr>
          <w:rFonts w:hint="eastAsia"/>
        </w:rPr>
        <w:t>Alons, G.</w:t>
      </w: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）“</w:t>
      </w:r>
      <w:r>
        <w:rPr>
          <w:rFonts w:hint="eastAsia"/>
        </w:rPr>
        <w:t>Environmental policy integration in the EU</w:t>
      </w:r>
      <w:r>
        <w:rPr>
          <w:rFonts w:hint="eastAsia"/>
        </w:rPr>
        <w:t>’</w:t>
      </w:r>
      <w:r>
        <w:rPr>
          <w:rFonts w:hint="eastAsia"/>
        </w:rPr>
        <w:t>s common agricultural policy: greening or greenwashing?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 w:rsidRPr="009C65CE">
        <w:rPr>
          <w:rFonts w:hint="eastAsia"/>
          <w:i/>
          <w:iCs/>
        </w:rPr>
        <w:t>Journal of European Public Policy</w:t>
      </w:r>
      <w:r>
        <w:rPr>
          <w:rFonts w:hint="eastAsia"/>
        </w:rPr>
        <w:t>, 24</w:t>
      </w:r>
      <w:r w:rsidR="009C65CE">
        <w:t>(</w:t>
      </w:r>
      <w:r>
        <w:rPr>
          <w:rFonts w:hint="eastAsia"/>
        </w:rPr>
        <w:t>11</w:t>
      </w:r>
      <w:r w:rsidR="009C65CE">
        <w:t>)</w:t>
      </w:r>
      <w:r>
        <w:rPr>
          <w:rFonts w:hint="eastAsia"/>
        </w:rPr>
        <w:t>, pp. 1604</w:t>
      </w:r>
      <w:r>
        <w:rPr>
          <w:rFonts w:hint="eastAsia"/>
        </w:rPr>
        <w:t>–</w:t>
      </w:r>
      <w:r>
        <w:rPr>
          <w:rFonts w:hint="eastAsia"/>
        </w:rPr>
        <w:t>1622</w:t>
      </w:r>
    </w:p>
    <w:p w14:paraId="4193AEE0" w14:textId="4202F2D3" w:rsidR="00CC595A" w:rsidRDefault="00CC595A" w:rsidP="00CC595A">
      <w:pPr>
        <w:pStyle w:val="af7"/>
      </w:pPr>
      <w:r>
        <w:rPr>
          <w:rFonts w:hint="eastAsia"/>
        </w:rPr>
        <w:t xml:space="preserve">Berliner, D. and A. Prakash 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）““</w:t>
      </w:r>
      <w:r>
        <w:rPr>
          <w:rFonts w:hint="eastAsia"/>
        </w:rPr>
        <w:t>Bluewashing</w:t>
      </w:r>
      <w:r>
        <w:rPr>
          <w:rFonts w:hint="eastAsia"/>
        </w:rPr>
        <w:t>”</w:t>
      </w:r>
      <w:r>
        <w:rPr>
          <w:rFonts w:hint="eastAsia"/>
        </w:rPr>
        <w:t xml:space="preserve"> the Firm? Voluntary Regulations, Program Design, and Member Compliance with the United Nations Global Compact,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 w:rsidRPr="009C65CE">
        <w:rPr>
          <w:rFonts w:hint="eastAsia"/>
          <w:i/>
          <w:iCs/>
        </w:rPr>
        <w:t>Policy Studies Journal</w:t>
      </w:r>
      <w:r>
        <w:rPr>
          <w:rFonts w:hint="eastAsia"/>
        </w:rPr>
        <w:t>, 43</w:t>
      </w:r>
      <w:r w:rsidR="009C65CE">
        <w:t>(</w:t>
      </w:r>
      <w:r>
        <w:rPr>
          <w:rFonts w:hint="eastAsia"/>
        </w:rPr>
        <w:t>1</w:t>
      </w:r>
      <w:r w:rsidR="009C65CE">
        <w:t>)</w:t>
      </w:r>
      <w:r>
        <w:rPr>
          <w:rFonts w:hint="eastAsia"/>
        </w:rPr>
        <w:t>, pp. 115</w:t>
      </w:r>
      <w:r>
        <w:rPr>
          <w:rFonts w:hint="eastAsia"/>
        </w:rPr>
        <w:t>–</w:t>
      </w:r>
      <w:r>
        <w:rPr>
          <w:rFonts w:hint="eastAsia"/>
        </w:rPr>
        <w:t>138</w:t>
      </w:r>
    </w:p>
    <w:p w14:paraId="7EE9502C" w14:textId="77777777" w:rsidR="00DF539E" w:rsidRDefault="00CC595A" w:rsidP="00CC595A">
      <w:pPr>
        <w:pStyle w:val="af7"/>
      </w:pPr>
      <w:r>
        <w:rPr>
          <w:rFonts w:hint="eastAsia"/>
        </w:rPr>
        <w:t xml:space="preserve">Berrone, P., Andrea, F., and L. Gelabert </w:t>
      </w: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）“</w:t>
      </w:r>
      <w:r>
        <w:rPr>
          <w:rFonts w:hint="eastAsia"/>
        </w:rPr>
        <w:t>Does greenwashing pay off? Understanding the relationship between environmental actions and environmental legitimacy,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 w:rsidRPr="009C65CE">
        <w:rPr>
          <w:rFonts w:hint="eastAsia"/>
          <w:i/>
          <w:iCs/>
        </w:rPr>
        <w:t>Journal of Business Ethics</w:t>
      </w:r>
      <w:r>
        <w:rPr>
          <w:rFonts w:hint="eastAsia"/>
        </w:rPr>
        <w:t>, 144</w:t>
      </w:r>
      <w:r w:rsidR="009C65CE">
        <w:t>(</w:t>
      </w:r>
      <w:r>
        <w:rPr>
          <w:rFonts w:hint="eastAsia"/>
        </w:rPr>
        <w:t>2</w:t>
      </w:r>
      <w:r w:rsidR="009C65CE">
        <w:t>)</w:t>
      </w:r>
      <w:r>
        <w:rPr>
          <w:rFonts w:hint="eastAsia"/>
        </w:rPr>
        <w:t>, pp. 363</w:t>
      </w:r>
      <w:r>
        <w:rPr>
          <w:rFonts w:hint="eastAsia"/>
        </w:rPr>
        <w:t>–</w:t>
      </w:r>
      <w:r>
        <w:rPr>
          <w:rFonts w:hint="eastAsia"/>
        </w:rPr>
        <w:t>379</w:t>
      </w:r>
      <w:r>
        <w:t xml:space="preserve"> </w:t>
      </w:r>
    </w:p>
    <w:p w14:paraId="600AC0ED" w14:textId="40685DF5" w:rsidR="008E60A2" w:rsidRDefault="008E60A2" w:rsidP="00CC595A">
      <w:pPr>
        <w:pStyle w:val="af7"/>
      </w:pPr>
      <w:r>
        <w:t xml:space="preserve">Dorian, Nancy C. (Ed.) (1989). </w:t>
      </w:r>
      <w:r w:rsidRPr="006201CE">
        <w:rPr>
          <w:i/>
        </w:rPr>
        <w:t>Investigating obsolescence. Cambridge</w:t>
      </w:r>
      <w:r>
        <w:t>: Cambridge University Press.</w:t>
      </w:r>
    </w:p>
    <w:p w14:paraId="2A9BF190" w14:textId="77777777" w:rsidR="009C65CE" w:rsidRDefault="009C65CE" w:rsidP="009C65CE">
      <w:pPr>
        <w:pStyle w:val="af7"/>
      </w:pPr>
      <w:r>
        <w:rPr>
          <w:rFonts w:hint="eastAsia"/>
        </w:rPr>
        <w:t>後藤雅俊・北川教央（</w:t>
      </w:r>
      <w:r>
        <w:rPr>
          <w:rFonts w:hint="eastAsia"/>
        </w:rPr>
        <w:t>2010</w:t>
      </w:r>
      <w:r>
        <w:rPr>
          <w:rFonts w:hint="eastAsia"/>
        </w:rPr>
        <w:t>）「資本コストの推計」桜井久勝編著，『企業価値評価の実証分析―モデルと会計情報の有用性検証』中央経済社，</w:t>
      </w:r>
      <w:r>
        <w:rPr>
          <w:rFonts w:hint="eastAsia"/>
        </w:rPr>
        <w:t>pp. 407</w:t>
      </w:r>
      <w:r>
        <w:rPr>
          <w:rFonts w:hint="eastAsia"/>
        </w:rPr>
        <w:t>–</w:t>
      </w:r>
      <w:r>
        <w:rPr>
          <w:rFonts w:hint="eastAsia"/>
        </w:rPr>
        <w:t>442.</w:t>
      </w:r>
    </w:p>
    <w:p w14:paraId="15AD8023" w14:textId="77777777" w:rsidR="009C65CE" w:rsidRDefault="009C65CE" w:rsidP="009C65CE">
      <w:pPr>
        <w:pStyle w:val="af7"/>
      </w:pPr>
      <w:r>
        <w:rPr>
          <w:rFonts w:hint="eastAsia"/>
        </w:rPr>
        <w:t>井口讓二（</w:t>
      </w:r>
      <w:r>
        <w:rPr>
          <w:rFonts w:hint="eastAsia"/>
        </w:rPr>
        <w:t>2013</w:t>
      </w:r>
      <w:r>
        <w:rPr>
          <w:rFonts w:hint="eastAsia"/>
        </w:rPr>
        <w:t>）「非財務情報（</w:t>
      </w:r>
      <w:r>
        <w:rPr>
          <w:rFonts w:hint="eastAsia"/>
        </w:rPr>
        <w:t>ESG</w:t>
      </w:r>
      <w:r>
        <w:rPr>
          <w:rFonts w:hint="eastAsia"/>
        </w:rPr>
        <w:t>ファクター）が企業価値評価に及ぼす影響」『証券アナリストジャーナル』，</w:t>
      </w:r>
      <w:r>
        <w:rPr>
          <w:rFonts w:hint="eastAsia"/>
        </w:rPr>
        <w:t>51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, pp. 36</w:t>
      </w:r>
      <w:r>
        <w:rPr>
          <w:rFonts w:hint="eastAsia"/>
        </w:rPr>
        <w:t>–</w:t>
      </w:r>
      <w:r>
        <w:rPr>
          <w:rFonts w:hint="eastAsia"/>
        </w:rPr>
        <w:t>44.</w:t>
      </w:r>
    </w:p>
    <w:p w14:paraId="3AF8E889" w14:textId="6C1DACA2" w:rsidR="009C65CE" w:rsidRDefault="009C65CE" w:rsidP="009C65CE">
      <w:pPr>
        <w:pStyle w:val="af7"/>
        <w:jc w:val="left"/>
      </w:pPr>
      <w:r w:rsidRPr="009C65CE">
        <w:rPr>
          <w:rFonts w:hint="eastAsia"/>
        </w:rPr>
        <w:t>日本取引所グループ</w:t>
      </w:r>
      <w:r w:rsidRPr="009C65CE">
        <w:rPr>
          <w:rFonts w:hint="eastAsia"/>
        </w:rPr>
        <w:t>ESG</w:t>
      </w:r>
      <w:r w:rsidRPr="009C65CE">
        <w:rPr>
          <w:rFonts w:hint="eastAsia"/>
        </w:rPr>
        <w:t xml:space="preserve">情報開示枠組みの紹介　</w:t>
      </w:r>
      <w:r w:rsidRPr="009C65CE">
        <w:rPr>
          <w:rFonts w:hint="eastAsia"/>
        </w:rPr>
        <w:t>https://www.jpx.co.jp/corporate/sustainability/esgknowledgehub/disclosure-framework/04.html</w:t>
      </w:r>
      <w:r w:rsidRPr="009C65CE">
        <w:rPr>
          <w:rFonts w:hint="eastAsia"/>
        </w:rPr>
        <w:t xml:space="preserve">　</w:t>
      </w:r>
      <w:r w:rsidRPr="009C65CE">
        <w:rPr>
          <w:rFonts w:hint="eastAsia"/>
        </w:rPr>
        <w:t>2022</w:t>
      </w:r>
      <w:r w:rsidRPr="009C65CE">
        <w:rPr>
          <w:rFonts w:hint="eastAsia"/>
        </w:rPr>
        <w:t>年</w:t>
      </w:r>
      <w:r w:rsidRPr="009C65CE">
        <w:rPr>
          <w:rFonts w:hint="eastAsia"/>
        </w:rPr>
        <w:t>10</w:t>
      </w:r>
      <w:r w:rsidRPr="009C65CE">
        <w:rPr>
          <w:rFonts w:hint="eastAsia"/>
        </w:rPr>
        <w:t>月</w:t>
      </w:r>
      <w:r w:rsidRPr="009C65CE">
        <w:rPr>
          <w:rFonts w:hint="eastAsia"/>
        </w:rPr>
        <w:t>23</w:t>
      </w:r>
      <w:r w:rsidRPr="009C65CE">
        <w:rPr>
          <w:rFonts w:hint="eastAsia"/>
        </w:rPr>
        <w:t>日閲覧</w:t>
      </w:r>
    </w:p>
    <w:p w14:paraId="153DC1E1" w14:textId="31DF33E3" w:rsidR="009C65CE" w:rsidRDefault="009C65CE" w:rsidP="009C65CE">
      <w:pPr>
        <w:pStyle w:val="af7"/>
      </w:pPr>
      <w:r w:rsidRPr="009C65CE">
        <w:rPr>
          <w:rFonts w:hint="eastAsia"/>
        </w:rPr>
        <w:t>Terra, C.</w:t>
      </w:r>
      <w:r w:rsidRPr="009C65CE">
        <w:rPr>
          <w:rFonts w:hint="eastAsia"/>
        </w:rPr>
        <w:t>（</w:t>
      </w:r>
      <w:r w:rsidRPr="009C65CE">
        <w:rPr>
          <w:rFonts w:hint="eastAsia"/>
        </w:rPr>
        <w:t>2007</w:t>
      </w:r>
      <w:r w:rsidRPr="009C65CE">
        <w:rPr>
          <w:rFonts w:hint="eastAsia"/>
        </w:rPr>
        <w:t>）</w:t>
      </w:r>
      <w:r w:rsidRPr="009C65CE">
        <w:rPr>
          <w:rFonts w:hint="eastAsia"/>
        </w:rPr>
        <w:t xml:space="preserve"> The </w:t>
      </w:r>
      <w:r w:rsidRPr="009C65CE">
        <w:rPr>
          <w:rFonts w:hint="eastAsia"/>
        </w:rPr>
        <w:t>‘</w:t>
      </w:r>
      <w:r w:rsidRPr="009C65CE">
        <w:rPr>
          <w:rFonts w:hint="eastAsia"/>
        </w:rPr>
        <w:t>Six Sins of Greenwashing</w:t>
      </w:r>
      <w:r w:rsidRPr="009C65CE">
        <w:rPr>
          <w:rFonts w:hint="eastAsia"/>
        </w:rPr>
        <w:t>’</w:t>
      </w:r>
      <w:r w:rsidRPr="009C65CE">
        <w:rPr>
          <w:rFonts w:hint="eastAsia"/>
        </w:rPr>
        <w:t xml:space="preserve">: A Study of Environmental Claims in North American Consumer, URL: </w:t>
      </w:r>
      <w:r w:rsidR="00F247AC" w:rsidRPr="00F247AC">
        <w:t>https://ideas.repec.org/a/neo/journl/v13y2017i2p82-89.html</w:t>
      </w:r>
      <w:r w:rsidR="00F247AC" w:rsidRPr="00F247AC">
        <w:t>，</w:t>
      </w:r>
      <w:r w:rsidR="00F247AC" w:rsidRPr="00F247AC">
        <w:rPr>
          <w:rFonts w:hint="eastAsia"/>
        </w:rPr>
        <w:t>2</w:t>
      </w:r>
      <w:r w:rsidR="00F247AC" w:rsidRPr="00F247AC">
        <w:t>022</w:t>
      </w:r>
      <w:r w:rsidR="00F247AC" w:rsidRPr="00F247AC">
        <w:t>年</w:t>
      </w:r>
      <w:r w:rsidR="00F247AC" w:rsidRPr="00F247AC">
        <w:rPr>
          <w:rFonts w:hint="eastAsia"/>
        </w:rPr>
        <w:t>1</w:t>
      </w:r>
      <w:r w:rsidR="00F247AC" w:rsidRPr="00F247AC">
        <w:t>0</w:t>
      </w:r>
      <w:r w:rsidR="00F247AC" w:rsidRPr="00F247AC">
        <w:t>月</w:t>
      </w:r>
      <w:r w:rsidR="00F247AC" w:rsidRPr="00F247AC">
        <w:rPr>
          <w:rFonts w:hint="eastAsia"/>
        </w:rPr>
        <w:t>2</w:t>
      </w:r>
      <w:r w:rsidR="00F247AC" w:rsidRPr="00F247AC">
        <w:t>3</w:t>
      </w:r>
      <w:r w:rsidR="00F247AC">
        <w:rPr>
          <w:rFonts w:hint="eastAsia"/>
        </w:rPr>
        <w:t>日閲覧</w:t>
      </w:r>
    </w:p>
    <w:p w14:paraId="2C08BBE3" w14:textId="75D5335B" w:rsidR="00636FEF" w:rsidRPr="00F247AC" w:rsidRDefault="00636FEF" w:rsidP="00C75190">
      <w:pPr>
        <w:pStyle w:val="af2"/>
        <w:ind w:left="1260"/>
      </w:pPr>
    </w:p>
    <w:sectPr w:rsidR="00636FEF" w:rsidRPr="00F247AC" w:rsidSect="00700C54">
      <w:headerReference w:type="even" r:id="rId10"/>
      <w:footerReference w:type="default" r:id="rId11"/>
      <w:type w:val="continuous"/>
      <w:pgSz w:w="11907" w:h="16840" w:code="9"/>
      <w:pgMar w:top="1134" w:right="1179" w:bottom="1304" w:left="1179" w:header="720" w:footer="720" w:gutter="0"/>
      <w:cols w:space="813"/>
      <w:noEndnote/>
      <w:docGrid w:type="linesAndChars"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D983" w14:textId="77777777" w:rsidR="00344000" w:rsidRDefault="00344000" w:rsidP="00A17B38">
      <w:pPr>
        <w:spacing w:line="240" w:lineRule="auto"/>
      </w:pPr>
      <w:r>
        <w:separator/>
      </w:r>
    </w:p>
  </w:endnote>
  <w:endnote w:type="continuationSeparator" w:id="0">
    <w:p w14:paraId="6039D8EB" w14:textId="77777777" w:rsidR="00344000" w:rsidRDefault="00344000" w:rsidP="00A1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30d230e930ae30ce660e671d*3+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672c658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859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8B8F1" w14:textId="230B2C2D" w:rsidR="00E4366B" w:rsidRDefault="00E4366B">
            <w:pPr>
              <w:pStyle w:val="aff1"/>
              <w:ind w:left="180" w:right="180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5E27A" w14:textId="77777777" w:rsidR="00344000" w:rsidRDefault="00344000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A36B0" w14:textId="77777777" w:rsidR="00344000" w:rsidRDefault="00344000" w:rsidP="00A17B38">
      <w:pPr>
        <w:spacing w:line="240" w:lineRule="auto"/>
      </w:pPr>
      <w:r>
        <w:separator/>
      </w:r>
    </w:p>
  </w:footnote>
  <w:footnote w:type="continuationSeparator" w:id="0">
    <w:p w14:paraId="175A8B2E" w14:textId="77777777" w:rsidR="00344000" w:rsidRDefault="00344000" w:rsidP="00A17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A2F8" w14:textId="77777777" w:rsidR="00344000" w:rsidRDefault="00344000" w:rsidP="00CC24D5">
    <w:pPr>
      <w:pStyle w:val="a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attachedTemplate r:id="rId1"/>
  <w:defaultTabStop w:val="720"/>
  <w:autoHyphenation/>
  <w:drawingGridHorizontalSpacing w:val="9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F4E"/>
    <w:rsid w:val="00053C17"/>
    <w:rsid w:val="00056D3F"/>
    <w:rsid w:val="000C628D"/>
    <w:rsid w:val="000F2CEC"/>
    <w:rsid w:val="00147D67"/>
    <w:rsid w:val="0015202A"/>
    <w:rsid w:val="001536B6"/>
    <w:rsid w:val="00153A56"/>
    <w:rsid w:val="00161D8A"/>
    <w:rsid w:val="0016472B"/>
    <w:rsid w:val="001A4602"/>
    <w:rsid w:val="001E428A"/>
    <w:rsid w:val="001F0EE0"/>
    <w:rsid w:val="001F5E39"/>
    <w:rsid w:val="0022194F"/>
    <w:rsid w:val="002256F2"/>
    <w:rsid w:val="002340A6"/>
    <w:rsid w:val="00246192"/>
    <w:rsid w:val="00253663"/>
    <w:rsid w:val="0026532E"/>
    <w:rsid w:val="00287D42"/>
    <w:rsid w:val="002A5F3D"/>
    <w:rsid w:val="002A6E46"/>
    <w:rsid w:val="002F222A"/>
    <w:rsid w:val="00322527"/>
    <w:rsid w:val="00322FB4"/>
    <w:rsid w:val="00323533"/>
    <w:rsid w:val="0034282F"/>
    <w:rsid w:val="00344000"/>
    <w:rsid w:val="00354954"/>
    <w:rsid w:val="00357378"/>
    <w:rsid w:val="00367317"/>
    <w:rsid w:val="0037789A"/>
    <w:rsid w:val="00390E36"/>
    <w:rsid w:val="00392C9E"/>
    <w:rsid w:val="003A5C9B"/>
    <w:rsid w:val="003B12F7"/>
    <w:rsid w:val="003B5942"/>
    <w:rsid w:val="003B6886"/>
    <w:rsid w:val="003C1B72"/>
    <w:rsid w:val="003D7458"/>
    <w:rsid w:val="003E34B6"/>
    <w:rsid w:val="004049E5"/>
    <w:rsid w:val="0041325B"/>
    <w:rsid w:val="00417544"/>
    <w:rsid w:val="0042165E"/>
    <w:rsid w:val="00440BA8"/>
    <w:rsid w:val="0044501A"/>
    <w:rsid w:val="0044597E"/>
    <w:rsid w:val="00451658"/>
    <w:rsid w:val="00457BCB"/>
    <w:rsid w:val="00467117"/>
    <w:rsid w:val="00477258"/>
    <w:rsid w:val="004849A5"/>
    <w:rsid w:val="004A575E"/>
    <w:rsid w:val="004A5BB1"/>
    <w:rsid w:val="004D5079"/>
    <w:rsid w:val="004E2133"/>
    <w:rsid w:val="004F6558"/>
    <w:rsid w:val="005063F9"/>
    <w:rsid w:val="00540A07"/>
    <w:rsid w:val="0054569B"/>
    <w:rsid w:val="005509E3"/>
    <w:rsid w:val="00551E29"/>
    <w:rsid w:val="00560594"/>
    <w:rsid w:val="005612B7"/>
    <w:rsid w:val="00564CF5"/>
    <w:rsid w:val="0057103B"/>
    <w:rsid w:val="005762D9"/>
    <w:rsid w:val="005B6D99"/>
    <w:rsid w:val="005C1DAF"/>
    <w:rsid w:val="005C4DC4"/>
    <w:rsid w:val="005C7687"/>
    <w:rsid w:val="005C7FF9"/>
    <w:rsid w:val="005D148E"/>
    <w:rsid w:val="005D585E"/>
    <w:rsid w:val="005F3FDE"/>
    <w:rsid w:val="00600249"/>
    <w:rsid w:val="006123FD"/>
    <w:rsid w:val="00613B7A"/>
    <w:rsid w:val="006201CE"/>
    <w:rsid w:val="006205C5"/>
    <w:rsid w:val="0062229E"/>
    <w:rsid w:val="00636FEF"/>
    <w:rsid w:val="00655C59"/>
    <w:rsid w:val="00656B02"/>
    <w:rsid w:val="006664FE"/>
    <w:rsid w:val="00667BD1"/>
    <w:rsid w:val="0069487F"/>
    <w:rsid w:val="00695A43"/>
    <w:rsid w:val="006D154D"/>
    <w:rsid w:val="006D5410"/>
    <w:rsid w:val="006F0860"/>
    <w:rsid w:val="00700C54"/>
    <w:rsid w:val="0071271D"/>
    <w:rsid w:val="007366E6"/>
    <w:rsid w:val="00737C96"/>
    <w:rsid w:val="0075651C"/>
    <w:rsid w:val="00767FE5"/>
    <w:rsid w:val="00776850"/>
    <w:rsid w:val="00797DF6"/>
    <w:rsid w:val="007A32C9"/>
    <w:rsid w:val="007B2A18"/>
    <w:rsid w:val="007C6391"/>
    <w:rsid w:val="007C63CF"/>
    <w:rsid w:val="007D2A44"/>
    <w:rsid w:val="007D7673"/>
    <w:rsid w:val="007E667F"/>
    <w:rsid w:val="00804419"/>
    <w:rsid w:val="00804CCC"/>
    <w:rsid w:val="0082785A"/>
    <w:rsid w:val="0083020C"/>
    <w:rsid w:val="00833BCB"/>
    <w:rsid w:val="00837B7A"/>
    <w:rsid w:val="008413FA"/>
    <w:rsid w:val="00842363"/>
    <w:rsid w:val="00850A2F"/>
    <w:rsid w:val="008708A6"/>
    <w:rsid w:val="00877350"/>
    <w:rsid w:val="008934B9"/>
    <w:rsid w:val="008938DB"/>
    <w:rsid w:val="008B403E"/>
    <w:rsid w:val="008B5BFA"/>
    <w:rsid w:val="008C4E3B"/>
    <w:rsid w:val="008D1D7F"/>
    <w:rsid w:val="008D1EDA"/>
    <w:rsid w:val="008E1D76"/>
    <w:rsid w:val="008E4690"/>
    <w:rsid w:val="008E604E"/>
    <w:rsid w:val="008E60A2"/>
    <w:rsid w:val="008F60D8"/>
    <w:rsid w:val="0090180B"/>
    <w:rsid w:val="0091414F"/>
    <w:rsid w:val="00950F40"/>
    <w:rsid w:val="0096464D"/>
    <w:rsid w:val="009A1EE4"/>
    <w:rsid w:val="009A7E91"/>
    <w:rsid w:val="009B21BF"/>
    <w:rsid w:val="009C29BC"/>
    <w:rsid w:val="009C65CE"/>
    <w:rsid w:val="009E29B1"/>
    <w:rsid w:val="009E442E"/>
    <w:rsid w:val="00A14F4E"/>
    <w:rsid w:val="00A17B38"/>
    <w:rsid w:val="00A23154"/>
    <w:rsid w:val="00A34ADB"/>
    <w:rsid w:val="00A50646"/>
    <w:rsid w:val="00A55F1E"/>
    <w:rsid w:val="00A6444A"/>
    <w:rsid w:val="00A72A63"/>
    <w:rsid w:val="00A74AC8"/>
    <w:rsid w:val="00A97E4C"/>
    <w:rsid w:val="00AB2591"/>
    <w:rsid w:val="00AC02B0"/>
    <w:rsid w:val="00AC4DC8"/>
    <w:rsid w:val="00AC6851"/>
    <w:rsid w:val="00AC6EC3"/>
    <w:rsid w:val="00AD16F1"/>
    <w:rsid w:val="00AE0ED9"/>
    <w:rsid w:val="00AE1135"/>
    <w:rsid w:val="00AE4EDB"/>
    <w:rsid w:val="00AE62B7"/>
    <w:rsid w:val="00AF17DD"/>
    <w:rsid w:val="00AF18FC"/>
    <w:rsid w:val="00B12167"/>
    <w:rsid w:val="00B170FF"/>
    <w:rsid w:val="00B422D5"/>
    <w:rsid w:val="00B51031"/>
    <w:rsid w:val="00B64291"/>
    <w:rsid w:val="00B667BF"/>
    <w:rsid w:val="00B7003F"/>
    <w:rsid w:val="00B83F23"/>
    <w:rsid w:val="00B840E7"/>
    <w:rsid w:val="00B84AAD"/>
    <w:rsid w:val="00B8565A"/>
    <w:rsid w:val="00BB76C6"/>
    <w:rsid w:val="00BC306D"/>
    <w:rsid w:val="00BC4B37"/>
    <w:rsid w:val="00BC773F"/>
    <w:rsid w:val="00BE19D2"/>
    <w:rsid w:val="00C02DDF"/>
    <w:rsid w:val="00C14AD2"/>
    <w:rsid w:val="00C678B7"/>
    <w:rsid w:val="00C67900"/>
    <w:rsid w:val="00C710FA"/>
    <w:rsid w:val="00C75190"/>
    <w:rsid w:val="00CA26D3"/>
    <w:rsid w:val="00CA3D90"/>
    <w:rsid w:val="00CB0444"/>
    <w:rsid w:val="00CB5427"/>
    <w:rsid w:val="00CB7C85"/>
    <w:rsid w:val="00CC24D5"/>
    <w:rsid w:val="00CC3B9D"/>
    <w:rsid w:val="00CC595A"/>
    <w:rsid w:val="00CE543D"/>
    <w:rsid w:val="00CE7730"/>
    <w:rsid w:val="00D06D4B"/>
    <w:rsid w:val="00D07894"/>
    <w:rsid w:val="00D11BDE"/>
    <w:rsid w:val="00D157A9"/>
    <w:rsid w:val="00D16643"/>
    <w:rsid w:val="00D26558"/>
    <w:rsid w:val="00D30334"/>
    <w:rsid w:val="00D34A74"/>
    <w:rsid w:val="00D37B8A"/>
    <w:rsid w:val="00D55538"/>
    <w:rsid w:val="00D63485"/>
    <w:rsid w:val="00D767A5"/>
    <w:rsid w:val="00D81110"/>
    <w:rsid w:val="00DB014B"/>
    <w:rsid w:val="00DB7408"/>
    <w:rsid w:val="00DB7FD4"/>
    <w:rsid w:val="00DC3C91"/>
    <w:rsid w:val="00DC6103"/>
    <w:rsid w:val="00DE18D8"/>
    <w:rsid w:val="00DE68B2"/>
    <w:rsid w:val="00DF1238"/>
    <w:rsid w:val="00DF539E"/>
    <w:rsid w:val="00E02A8C"/>
    <w:rsid w:val="00E1072E"/>
    <w:rsid w:val="00E15493"/>
    <w:rsid w:val="00E4366B"/>
    <w:rsid w:val="00E52198"/>
    <w:rsid w:val="00E7626B"/>
    <w:rsid w:val="00EB2EEA"/>
    <w:rsid w:val="00EC4DBB"/>
    <w:rsid w:val="00EC7E4F"/>
    <w:rsid w:val="00EE6CC0"/>
    <w:rsid w:val="00EF07BF"/>
    <w:rsid w:val="00F02067"/>
    <w:rsid w:val="00F07BAF"/>
    <w:rsid w:val="00F24298"/>
    <w:rsid w:val="00F247AC"/>
    <w:rsid w:val="00F406E8"/>
    <w:rsid w:val="00F51D11"/>
    <w:rsid w:val="00F61043"/>
    <w:rsid w:val="00F64FE6"/>
    <w:rsid w:val="00FA57B3"/>
    <w:rsid w:val="00FB2B44"/>
    <w:rsid w:val="00FC0C16"/>
    <w:rsid w:val="00FC492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3B1D64"/>
  <w14:defaultImageDpi w14:val="96"/>
  <w15:docId w15:val="{4D47AF2E-153C-429B-9B8E-60838D9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8" w:qFormat="1"/>
    <w:lsdException w:name="heading 2" w:semiHidden="1" w:uiPriority="98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iPriority="98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8" w:qFormat="1"/>
    <w:lsdException w:name="Emphasis" w:semiHidden="1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98" w:qFormat="1"/>
    <w:lsdException w:name="Intense Emphasis" w:semiHidden="1" w:uiPriority="9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8"/>
    <w:semiHidden/>
    <w:qFormat/>
    <w:rsid w:val="008C4E3B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種別"/>
    <w:basedOn w:val="a"/>
    <w:next w:val="a4"/>
    <w:qFormat/>
    <w:rsid w:val="00613B7A"/>
    <w:pPr>
      <w:keepNext/>
      <w:keepLines/>
      <w:widowControl/>
      <w:snapToGrid w:val="0"/>
      <w:spacing w:after="60" w:line="480" w:lineRule="exact"/>
      <w:jc w:val="left"/>
    </w:pPr>
    <w:rPr>
      <w:rFonts w:ascii="ＭＳ ゴシック" w:eastAsia="ＭＳ ゴシック" w:hAnsi="ＭＳ ゴシック"/>
      <w:snapToGrid w:val="0"/>
      <w:kern w:val="0"/>
      <w:sz w:val="30"/>
    </w:rPr>
  </w:style>
  <w:style w:type="paragraph" w:customStyle="1" w:styleId="a4">
    <w:name w:val="日本語タイトル"/>
    <w:next w:val="a5"/>
    <w:uiPriority w:val="2"/>
    <w:qFormat/>
    <w:rsid w:val="00D37B8A"/>
    <w:pPr>
      <w:topLinePunct/>
      <w:adjustRightInd w:val="0"/>
      <w:snapToGrid w:val="0"/>
      <w:spacing w:line="580" w:lineRule="exact"/>
      <w:jc w:val="center"/>
    </w:pPr>
    <w:rPr>
      <w:b/>
      <w:snapToGrid w:val="0"/>
      <w:kern w:val="2"/>
      <w:sz w:val="40"/>
      <w:szCs w:val="21"/>
    </w:rPr>
  </w:style>
  <w:style w:type="paragraph" w:customStyle="1" w:styleId="a5">
    <w:name w:val="日本語サブタイトル"/>
    <w:next w:val="a6"/>
    <w:uiPriority w:val="3"/>
    <w:qFormat/>
    <w:rsid w:val="00D37B8A"/>
    <w:pPr>
      <w:topLinePunct/>
      <w:adjustRightInd w:val="0"/>
      <w:snapToGrid w:val="0"/>
      <w:spacing w:before="78" w:line="380" w:lineRule="exact"/>
      <w:jc w:val="center"/>
    </w:pPr>
    <w:rPr>
      <w:b/>
      <w:snapToGrid w:val="0"/>
      <w:kern w:val="2"/>
      <w:sz w:val="28"/>
      <w:szCs w:val="21"/>
    </w:rPr>
  </w:style>
  <w:style w:type="paragraph" w:customStyle="1" w:styleId="a6">
    <w:name w:val="日本語著者名"/>
    <w:basedOn w:val="a"/>
    <w:next w:val="a7"/>
    <w:uiPriority w:val="4"/>
    <w:qFormat/>
    <w:rsid w:val="001A4602"/>
    <w:pPr>
      <w:widowControl/>
      <w:pBdr>
        <w:bottom w:val="single" w:sz="4" w:space="17" w:color="auto"/>
      </w:pBdr>
      <w:snapToGrid w:val="0"/>
      <w:spacing w:before="210" w:after="40" w:line="300" w:lineRule="exact"/>
      <w:jc w:val="right"/>
    </w:pPr>
    <w:rPr>
      <w:rFonts w:eastAsiaTheme="majorEastAsia"/>
      <w:sz w:val="28"/>
    </w:rPr>
  </w:style>
  <w:style w:type="paragraph" w:customStyle="1" w:styleId="a7">
    <w:name w:val="和文要約"/>
    <w:basedOn w:val="a"/>
    <w:next w:val="a8"/>
    <w:uiPriority w:val="99"/>
    <w:semiHidden/>
    <w:qFormat/>
    <w:rsid w:val="00467117"/>
    <w:pPr>
      <w:keepLines/>
      <w:widowControl/>
      <w:snapToGrid w:val="0"/>
      <w:spacing w:before="260" w:line="240" w:lineRule="exact"/>
      <w:ind w:left="199" w:right="199" w:firstLineChars="100" w:firstLine="100"/>
    </w:pPr>
  </w:style>
  <w:style w:type="paragraph" w:customStyle="1" w:styleId="a8">
    <w:name w:val="日本語キーワード"/>
    <w:basedOn w:val="a"/>
    <w:next w:val="a9"/>
    <w:uiPriority w:val="12"/>
    <w:qFormat/>
    <w:rsid w:val="00700C54"/>
    <w:pPr>
      <w:widowControl/>
      <w:pBdr>
        <w:top w:val="single" w:sz="4" w:space="2" w:color="auto"/>
      </w:pBdr>
      <w:tabs>
        <w:tab w:val="left" w:pos="1620"/>
      </w:tabs>
      <w:snapToGrid w:val="0"/>
      <w:spacing w:before="110" w:after="50" w:line="340" w:lineRule="exact"/>
      <w:ind w:leftChars="50" w:left="250" w:rightChars="400" w:right="400" w:hangingChars="200" w:hanging="200"/>
    </w:pPr>
    <w:rPr>
      <w:rFonts w:eastAsia="ＭＳ ゴシック"/>
      <w:b/>
      <w:snapToGrid w:val="0"/>
      <w:sz w:val="19"/>
    </w:rPr>
  </w:style>
  <w:style w:type="paragraph" w:customStyle="1" w:styleId="a9">
    <w:name w:val="英語タイトル"/>
    <w:basedOn w:val="a"/>
    <w:next w:val="aa"/>
    <w:uiPriority w:val="5"/>
    <w:qFormat/>
    <w:rsid w:val="00B83F23"/>
    <w:pPr>
      <w:keepNext/>
      <w:keepLines/>
      <w:widowControl/>
      <w:snapToGrid w:val="0"/>
      <w:spacing w:line="480" w:lineRule="exact"/>
      <w:jc w:val="center"/>
    </w:pPr>
    <w:rPr>
      <w:b/>
      <w:sz w:val="24"/>
    </w:rPr>
  </w:style>
  <w:style w:type="paragraph" w:customStyle="1" w:styleId="ab">
    <w:name w:val="英語著者名"/>
    <w:basedOn w:val="a"/>
    <w:next w:val="ac"/>
    <w:uiPriority w:val="8"/>
    <w:qFormat/>
    <w:rsid w:val="008934B9"/>
    <w:pPr>
      <w:keepLines/>
      <w:widowControl/>
      <w:snapToGrid w:val="0"/>
      <w:spacing w:before="360" w:line="230" w:lineRule="exact"/>
      <w:jc w:val="left"/>
    </w:pPr>
    <w:rPr>
      <w:snapToGrid w:val="0"/>
      <w:sz w:val="24"/>
    </w:rPr>
  </w:style>
  <w:style w:type="paragraph" w:customStyle="1" w:styleId="ac">
    <w:name w:val="英語要約"/>
    <w:basedOn w:val="a"/>
    <w:next w:val="ad"/>
    <w:uiPriority w:val="11"/>
    <w:qFormat/>
    <w:rsid w:val="001A4602"/>
    <w:pPr>
      <w:wordWrap/>
      <w:snapToGrid w:val="0"/>
      <w:spacing w:line="300" w:lineRule="exact"/>
      <w:ind w:left="199" w:right="199"/>
    </w:pPr>
    <w:rPr>
      <w:snapToGrid w:val="0"/>
      <w:w w:val="97"/>
      <w:sz w:val="20"/>
    </w:rPr>
  </w:style>
  <w:style w:type="paragraph" w:customStyle="1" w:styleId="ad">
    <w:name w:val="英語キーワード"/>
    <w:basedOn w:val="a"/>
    <w:uiPriority w:val="13"/>
    <w:qFormat/>
    <w:rsid w:val="00700C54"/>
    <w:pPr>
      <w:tabs>
        <w:tab w:val="left" w:pos="1620"/>
      </w:tabs>
      <w:wordWrap/>
      <w:snapToGrid w:val="0"/>
      <w:spacing w:line="230" w:lineRule="exact"/>
      <w:ind w:leftChars="50" w:left="250" w:rightChars="400" w:right="400" w:hangingChars="200" w:hanging="200"/>
    </w:pPr>
    <w:rPr>
      <w:rFonts w:asciiTheme="majorHAnsi" w:hAnsiTheme="majorHAnsi"/>
      <w:b/>
      <w:snapToGrid w:val="0"/>
      <w:w w:val="97"/>
      <w:sz w:val="19"/>
    </w:rPr>
  </w:style>
  <w:style w:type="paragraph" w:customStyle="1" w:styleId="ae">
    <w:name w:val="大見出し　Ⅰ Ⅱ Ⅲ"/>
    <w:basedOn w:val="a"/>
    <w:next w:val="123"/>
    <w:uiPriority w:val="14"/>
    <w:qFormat/>
    <w:rsid w:val="008E604E"/>
    <w:pPr>
      <w:keepNext/>
      <w:keepLines/>
      <w:widowControl/>
      <w:snapToGrid w:val="0"/>
      <w:spacing w:before="320" w:line="320" w:lineRule="exact"/>
      <w:ind w:left="181"/>
      <w:jc w:val="left"/>
    </w:pPr>
    <w:rPr>
      <w:rFonts w:eastAsia="ＭＳ ゴシック"/>
      <w:b/>
      <w:snapToGrid w:val="0"/>
      <w:sz w:val="22"/>
    </w:rPr>
  </w:style>
  <w:style w:type="paragraph" w:customStyle="1" w:styleId="1">
    <w:name w:val="本文　行頭1字アキ"/>
    <w:basedOn w:val="a"/>
    <w:uiPriority w:val="17"/>
    <w:qFormat/>
    <w:rsid w:val="008F60D8"/>
    <w:pPr>
      <w:wordWrap/>
      <w:overflowPunct w:val="0"/>
      <w:autoSpaceDE/>
      <w:autoSpaceDN/>
      <w:snapToGrid w:val="0"/>
      <w:spacing w:line="320" w:lineRule="exact"/>
      <w:ind w:firstLineChars="100" w:firstLine="100"/>
    </w:pPr>
    <w:rPr>
      <w:snapToGrid w:val="0"/>
    </w:rPr>
  </w:style>
  <w:style w:type="paragraph" w:styleId="af">
    <w:name w:val="Body Text"/>
    <w:basedOn w:val="a"/>
    <w:link w:val="af0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f0">
    <w:name w:val="本文 (文字)"/>
    <w:link w:val="af"/>
    <w:uiPriority w:val="99"/>
    <w:semiHidden/>
    <w:locked/>
    <w:rsid w:val="008C4E3B"/>
    <w:rPr>
      <w:rFonts w:ascii="ATC-30d230e930ae30ce660e671d*3+" w:eastAsia="ATC-30d230e930ae30ce660e671d*3+" w:cs="ATC-30d230e930ae30ce660e671d*3+"/>
      <w:color w:val="000000"/>
      <w:kern w:val="2"/>
      <w:sz w:val="18"/>
      <w:szCs w:val="21"/>
    </w:rPr>
  </w:style>
  <w:style w:type="paragraph" w:customStyle="1" w:styleId="123">
    <w:name w:val="中見出し　1 2 3"/>
    <w:basedOn w:val="ae"/>
    <w:next w:val="1"/>
    <w:uiPriority w:val="15"/>
    <w:qFormat/>
    <w:rsid w:val="00323533"/>
    <w:pPr>
      <w:spacing w:before="280"/>
      <w:ind w:leftChars="100" w:left="100"/>
    </w:pPr>
    <w:rPr>
      <w:sz w:val="18"/>
      <w:szCs w:val="18"/>
    </w:rPr>
  </w:style>
  <w:style w:type="paragraph" w:customStyle="1" w:styleId="af1">
    <w:name w:val="本文　字下げなし"/>
    <w:basedOn w:val="1"/>
    <w:uiPriority w:val="18"/>
    <w:qFormat/>
    <w:rsid w:val="00344000"/>
    <w:pPr>
      <w:ind w:firstLineChars="0" w:firstLine="0"/>
    </w:pPr>
  </w:style>
  <w:style w:type="paragraph" w:customStyle="1" w:styleId="1230">
    <w:name w:val="小見出し　　(1)(2)(3)"/>
    <w:basedOn w:val="ae"/>
    <w:next w:val="1"/>
    <w:uiPriority w:val="16"/>
    <w:qFormat/>
    <w:rsid w:val="00440BA8"/>
    <w:rPr>
      <w:rFonts w:eastAsia="ＭＳ 明朝"/>
      <w:b w:val="0"/>
      <w:sz w:val="18"/>
      <w:szCs w:val="18"/>
    </w:rPr>
  </w:style>
  <w:style w:type="paragraph" w:customStyle="1" w:styleId="af2">
    <w:name w:val="受付受理日"/>
    <w:basedOn w:val="1"/>
    <w:uiPriority w:val="1"/>
    <w:qFormat/>
    <w:rsid w:val="00D37B8A"/>
    <w:pPr>
      <w:spacing w:line="240" w:lineRule="exact"/>
      <w:ind w:firstLineChars="0" w:firstLine="0"/>
      <w:jc w:val="right"/>
    </w:pPr>
  </w:style>
  <w:style w:type="paragraph" w:customStyle="1" w:styleId="21">
    <w:name w:val="本文　2行目1字ぶら下げ"/>
    <w:uiPriority w:val="19"/>
    <w:qFormat/>
    <w:rsid w:val="00344000"/>
    <w:pPr>
      <w:widowControl w:val="0"/>
      <w:overflowPunct w:val="0"/>
      <w:topLinePunct/>
      <w:adjustRightInd w:val="0"/>
      <w:snapToGrid w:val="0"/>
      <w:spacing w:line="320" w:lineRule="exact"/>
      <w:ind w:left="100" w:hangingChars="100" w:hanging="100"/>
      <w:jc w:val="both"/>
    </w:pPr>
    <w:rPr>
      <w:snapToGrid w:val="0"/>
      <w:kern w:val="2"/>
      <w:sz w:val="18"/>
      <w:szCs w:val="21"/>
    </w:rPr>
  </w:style>
  <w:style w:type="paragraph" w:customStyle="1" w:styleId="af3">
    <w:name w:val="数式"/>
    <w:basedOn w:val="21"/>
    <w:uiPriority w:val="21"/>
    <w:qFormat/>
    <w:rsid w:val="00440BA8"/>
    <w:pPr>
      <w:spacing w:beforeLines="50" w:before="50" w:afterLines="50" w:after="50"/>
      <w:ind w:leftChars="200" w:left="200" w:firstLineChars="0" w:firstLine="0"/>
      <w:contextualSpacing/>
    </w:pPr>
  </w:style>
  <w:style w:type="paragraph" w:customStyle="1" w:styleId="af4">
    <w:name w:val="見出し　付記・謝辞"/>
    <w:next w:val="1"/>
    <w:uiPriority w:val="99"/>
    <w:semiHidden/>
    <w:qFormat/>
    <w:rsid w:val="00467117"/>
    <w:pPr>
      <w:keepNext/>
      <w:keepLines/>
      <w:topLinePunct/>
      <w:adjustRightInd w:val="0"/>
      <w:snapToGrid w:val="0"/>
      <w:spacing w:after="292" w:line="292" w:lineRule="exact"/>
      <w:jc w:val="center"/>
    </w:pPr>
    <w:rPr>
      <w:rFonts w:ascii="ＭＳ ゴシック" w:eastAsia="ＭＳ ゴシック" w:hAnsi="ＭＳ ゴシック"/>
      <w:b/>
      <w:snapToGrid w:val="0"/>
      <w:kern w:val="2"/>
      <w:position w:val="-15"/>
      <w:sz w:val="18"/>
      <w:szCs w:val="21"/>
    </w:rPr>
  </w:style>
  <w:style w:type="paragraph" w:customStyle="1" w:styleId="af5">
    <w:name w:val="注・参考文献　見出し"/>
    <w:basedOn w:val="af4"/>
    <w:uiPriority w:val="22"/>
    <w:qFormat/>
    <w:rsid w:val="0091414F"/>
    <w:pPr>
      <w:spacing w:before="280" w:after="0" w:line="280" w:lineRule="exact"/>
      <w:jc w:val="left"/>
    </w:pPr>
    <w:rPr>
      <w:rFonts w:asciiTheme="minorHAnsi" w:hAnsiTheme="minorHAnsi"/>
      <w:position w:val="0"/>
    </w:rPr>
  </w:style>
  <w:style w:type="paragraph" w:customStyle="1" w:styleId="af6">
    <w:name w:val="参考文献　本文"/>
    <w:uiPriority w:val="24"/>
    <w:semiHidden/>
    <w:qFormat/>
    <w:rsid w:val="00323533"/>
    <w:pPr>
      <w:widowControl w:val="0"/>
      <w:topLinePunct/>
      <w:adjustRightInd w:val="0"/>
      <w:snapToGrid w:val="0"/>
      <w:spacing w:line="280" w:lineRule="exact"/>
      <w:ind w:left="480" w:hanging="400"/>
      <w:jc w:val="both"/>
    </w:pPr>
    <w:rPr>
      <w:snapToGrid w:val="0"/>
      <w:kern w:val="2"/>
      <w:sz w:val="16"/>
      <w:szCs w:val="21"/>
    </w:rPr>
  </w:style>
  <w:style w:type="paragraph" w:customStyle="1" w:styleId="af7">
    <w:name w:val="注・参考文献　本文"/>
    <w:uiPriority w:val="23"/>
    <w:qFormat/>
    <w:rsid w:val="008C4E3B"/>
    <w:pPr>
      <w:widowControl w:val="0"/>
      <w:topLinePunct/>
      <w:adjustRightInd w:val="0"/>
      <w:snapToGrid w:val="0"/>
      <w:spacing w:line="280" w:lineRule="exact"/>
      <w:ind w:left="482" w:hanging="482"/>
      <w:jc w:val="both"/>
    </w:pPr>
    <w:rPr>
      <w:snapToGrid w:val="0"/>
      <w:kern w:val="2"/>
      <w:sz w:val="16"/>
      <w:szCs w:val="21"/>
    </w:rPr>
  </w:style>
  <w:style w:type="paragraph" w:customStyle="1" w:styleId="10">
    <w:name w:val="図タイトル　1行"/>
    <w:next w:val="af8"/>
    <w:uiPriority w:val="24"/>
    <w:qFormat/>
    <w:rsid w:val="008C4E3B"/>
    <w:pPr>
      <w:keepLines/>
      <w:topLinePunct/>
      <w:adjustRightInd w:val="0"/>
      <w:snapToGrid w:val="0"/>
      <w:spacing w:line="210" w:lineRule="exact"/>
      <w:ind w:leftChars="100" w:left="100" w:rightChars="100" w:right="100"/>
      <w:jc w:val="center"/>
    </w:pPr>
    <w:rPr>
      <w:rFonts w:eastAsia="ＭＳ ゴシック"/>
      <w:b/>
      <w:snapToGrid w:val="0"/>
      <w:kern w:val="2"/>
      <w:sz w:val="16"/>
      <w:szCs w:val="21"/>
    </w:rPr>
  </w:style>
  <w:style w:type="paragraph" w:customStyle="1" w:styleId="2">
    <w:name w:val="図タイトル　2行"/>
    <w:basedOn w:val="10"/>
    <w:next w:val="af8"/>
    <w:uiPriority w:val="24"/>
    <w:qFormat/>
    <w:rsid w:val="007D7673"/>
    <w:pPr>
      <w:ind w:left="580" w:hanging="480"/>
      <w:jc w:val="both"/>
    </w:pPr>
  </w:style>
  <w:style w:type="paragraph" w:customStyle="1" w:styleId="11">
    <w:name w:val="表タイトル　1行"/>
    <w:basedOn w:val="10"/>
    <w:next w:val="af9"/>
    <w:uiPriority w:val="26"/>
    <w:qFormat/>
    <w:rsid w:val="008C4E3B"/>
  </w:style>
  <w:style w:type="paragraph" w:customStyle="1" w:styleId="20">
    <w:name w:val="表タイトル　2行"/>
    <w:basedOn w:val="11"/>
    <w:next w:val="af9"/>
    <w:uiPriority w:val="26"/>
    <w:qFormat/>
    <w:rsid w:val="008C4E3B"/>
    <w:pPr>
      <w:ind w:left="599" w:hanging="499"/>
      <w:jc w:val="both"/>
    </w:pPr>
  </w:style>
  <w:style w:type="paragraph" w:customStyle="1" w:styleId="af8">
    <w:name w:val="図脚注"/>
    <w:uiPriority w:val="25"/>
    <w:qFormat/>
    <w:rsid w:val="008C4E3B"/>
    <w:pPr>
      <w:keepLines/>
      <w:topLinePunct/>
      <w:adjustRightInd w:val="0"/>
      <w:snapToGrid w:val="0"/>
      <w:spacing w:line="210" w:lineRule="exact"/>
      <w:ind w:leftChars="100" w:left="100" w:rightChars="100" w:right="100"/>
      <w:jc w:val="both"/>
    </w:pPr>
    <w:rPr>
      <w:snapToGrid w:val="0"/>
      <w:kern w:val="2"/>
      <w:sz w:val="16"/>
      <w:szCs w:val="21"/>
    </w:rPr>
  </w:style>
  <w:style w:type="paragraph" w:customStyle="1" w:styleId="af9">
    <w:name w:val="表本文"/>
    <w:uiPriority w:val="27"/>
    <w:qFormat/>
    <w:rsid w:val="001F5E39"/>
    <w:pPr>
      <w:topLinePunct/>
      <w:adjustRightInd w:val="0"/>
      <w:snapToGrid w:val="0"/>
      <w:spacing w:line="210" w:lineRule="exact"/>
      <w:jc w:val="center"/>
    </w:pPr>
    <w:rPr>
      <w:snapToGrid w:val="0"/>
      <w:kern w:val="2"/>
      <w:sz w:val="16"/>
      <w:szCs w:val="21"/>
    </w:rPr>
  </w:style>
  <w:style w:type="paragraph" w:customStyle="1" w:styleId="afa">
    <w:name w:val="表脚注"/>
    <w:basedOn w:val="af9"/>
    <w:uiPriority w:val="28"/>
    <w:qFormat/>
    <w:rsid w:val="001F5E39"/>
    <w:pPr>
      <w:jc w:val="left"/>
    </w:pPr>
  </w:style>
  <w:style w:type="paragraph" w:customStyle="1" w:styleId="afb">
    <w:name w:val="本文　引用"/>
    <w:uiPriority w:val="20"/>
    <w:qFormat/>
    <w:rsid w:val="009C29BC"/>
    <w:pPr>
      <w:widowControl w:val="0"/>
      <w:topLinePunct/>
      <w:autoSpaceDE w:val="0"/>
      <w:autoSpaceDN w:val="0"/>
      <w:adjustRightInd w:val="0"/>
      <w:snapToGrid w:val="0"/>
      <w:spacing w:beforeLines="50" w:before="50" w:afterLines="50" w:after="50" w:line="320" w:lineRule="exact"/>
      <w:ind w:leftChars="200" w:left="200" w:rightChars="200" w:right="200"/>
      <w:contextualSpacing/>
      <w:jc w:val="both"/>
    </w:pPr>
    <w:rPr>
      <w:snapToGrid w:val="0"/>
      <w:kern w:val="2"/>
      <w:sz w:val="18"/>
      <w:szCs w:val="21"/>
    </w:rPr>
  </w:style>
  <w:style w:type="character" w:styleId="afc">
    <w:name w:val="line number"/>
    <w:basedOn w:val="a0"/>
    <w:uiPriority w:val="99"/>
    <w:semiHidden/>
    <w:unhideWhenUsed/>
    <w:rsid w:val="00354954"/>
  </w:style>
  <w:style w:type="paragraph" w:styleId="afd">
    <w:name w:val="Balloon Text"/>
    <w:basedOn w:val="a"/>
    <w:link w:val="afe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fe">
    <w:name w:val="吹き出し (文字)"/>
    <w:link w:val="afd"/>
    <w:uiPriority w:val="99"/>
    <w:semiHidden/>
    <w:locked/>
    <w:rsid w:val="0062229E"/>
    <w:rPr>
      <w:rFonts w:ascii="Arial" w:eastAsia="ＭＳ ゴシック" w:hAnsi="Arial"/>
      <w:kern w:val="0"/>
      <w:sz w:val="18"/>
      <w:lang w:val="ja-JP" w:eastAsia="x-none"/>
    </w:rPr>
  </w:style>
  <w:style w:type="paragraph" w:styleId="aff">
    <w:name w:val="header"/>
    <w:basedOn w:val="a"/>
    <w:link w:val="aff0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semiHidden/>
    <w:locked/>
    <w:rsid w:val="008C4E3B"/>
    <w:rPr>
      <w:kern w:val="2"/>
      <w:sz w:val="18"/>
      <w:szCs w:val="21"/>
    </w:rPr>
  </w:style>
  <w:style w:type="paragraph" w:styleId="aff1">
    <w:name w:val="footer"/>
    <w:basedOn w:val="a"/>
    <w:link w:val="aff2"/>
    <w:uiPriority w:val="99"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uiPriority w:val="99"/>
    <w:locked/>
    <w:rsid w:val="008C4E3B"/>
    <w:rPr>
      <w:kern w:val="2"/>
      <w:sz w:val="18"/>
      <w:szCs w:val="21"/>
    </w:rPr>
  </w:style>
  <w:style w:type="table" w:styleId="aff3">
    <w:name w:val="Table Grid"/>
    <w:aliases w:val="表スタイル"/>
    <w:basedOn w:val="a1"/>
    <w:uiPriority w:val="59"/>
    <w:rsid w:val="00D55538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2">
    <w:name w:val="Light Shading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4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AF17DD"/>
    <w:pPr>
      <w:jc w:val="left"/>
    </w:pPr>
  </w:style>
  <w:style w:type="character" w:customStyle="1" w:styleId="aff6">
    <w:name w:val="コメント文字列 (文字)"/>
    <w:link w:val="aff5"/>
    <w:uiPriority w:val="99"/>
    <w:semiHidden/>
    <w:rsid w:val="00AF17DD"/>
    <w:rPr>
      <w:kern w:val="2"/>
      <w:sz w:val="18"/>
      <w:szCs w:val="21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F17DD"/>
    <w:rPr>
      <w:b/>
      <w:bCs/>
    </w:rPr>
  </w:style>
  <w:style w:type="character" w:customStyle="1" w:styleId="aff8">
    <w:name w:val="コメント内容 (文字)"/>
    <w:link w:val="aff7"/>
    <w:uiPriority w:val="99"/>
    <w:semiHidden/>
    <w:rsid w:val="00AF17DD"/>
    <w:rPr>
      <w:b/>
      <w:bCs/>
      <w:kern w:val="2"/>
      <w:sz w:val="18"/>
      <w:szCs w:val="21"/>
    </w:rPr>
  </w:style>
  <w:style w:type="paragraph" w:styleId="aff9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fa">
    <w:name w:val="endnote text"/>
    <w:basedOn w:val="a"/>
    <w:link w:val="affb"/>
    <w:uiPriority w:val="99"/>
    <w:semiHidden/>
    <w:unhideWhenUsed/>
    <w:rsid w:val="00C02DDF"/>
    <w:pPr>
      <w:snapToGrid w:val="0"/>
      <w:jc w:val="left"/>
    </w:pPr>
  </w:style>
  <w:style w:type="character" w:customStyle="1" w:styleId="affb">
    <w:name w:val="文末脚注文字列 (文字)"/>
    <w:link w:val="affa"/>
    <w:uiPriority w:val="99"/>
    <w:semiHidden/>
    <w:rsid w:val="00C02DDF"/>
    <w:rPr>
      <w:kern w:val="2"/>
      <w:sz w:val="18"/>
      <w:szCs w:val="21"/>
    </w:rPr>
  </w:style>
  <w:style w:type="character" w:styleId="affc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aa">
    <w:name w:val="英語サブタイトル"/>
    <w:basedOn w:val="a9"/>
    <w:uiPriority w:val="7"/>
    <w:qFormat/>
    <w:rsid w:val="00467117"/>
    <w:rPr>
      <w:snapToGrid w:val="0"/>
    </w:rPr>
  </w:style>
  <w:style w:type="paragraph" w:customStyle="1" w:styleId="affd">
    <w:name w:val="英語所属"/>
    <w:basedOn w:val="aa"/>
    <w:uiPriority w:val="9"/>
    <w:qFormat/>
    <w:rsid w:val="0042165E"/>
    <w:pPr>
      <w:spacing w:before="80" w:line="230" w:lineRule="exact"/>
      <w:jc w:val="left"/>
    </w:pPr>
    <w:rPr>
      <w:b w:val="0"/>
      <w:sz w:val="18"/>
    </w:rPr>
  </w:style>
  <w:style w:type="paragraph" w:customStyle="1" w:styleId="affe">
    <w:name w:val="英語要約見出し"/>
    <w:basedOn w:val="affd"/>
    <w:uiPriority w:val="10"/>
    <w:qFormat/>
    <w:rsid w:val="008934B9"/>
    <w:pPr>
      <w:pBdr>
        <w:top w:val="single" w:sz="4" w:space="8" w:color="auto"/>
      </w:pBdr>
      <w:spacing w:before="240" w:line="300" w:lineRule="exact"/>
      <w:ind w:leftChars="100" w:left="100"/>
    </w:pPr>
    <w:rPr>
      <w:b/>
      <w:sz w:val="20"/>
    </w:rPr>
  </w:style>
  <w:style w:type="character" w:styleId="afff">
    <w:name w:val="Hyperlink"/>
    <w:basedOn w:val="a0"/>
    <w:uiPriority w:val="99"/>
    <w:unhideWhenUsed/>
    <w:rsid w:val="00F247AC"/>
    <w:rPr>
      <w:color w:val="0000FF" w:themeColor="hyperlink"/>
      <w:u w:val="single"/>
    </w:rPr>
  </w:style>
  <w:style w:type="character" w:styleId="afff0">
    <w:name w:val="Unresolved Mention"/>
    <w:basedOn w:val="a0"/>
    <w:uiPriority w:val="99"/>
    <w:semiHidden/>
    <w:unhideWhenUsed/>
    <w:rsid w:val="00F2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jal\AppData\Local\Temp\B2Temp\Attach\&#12486;&#12531;&#12503;&#12524;&#12540;&#12488;&#266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8C70-F694-426C-B002-4183002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テンプレート案.dotx</Template>
  <TotalTime>310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ninjal</dc:creator>
  <cp:lastModifiedBy>eXtyles Citation Match Check</cp:lastModifiedBy>
  <cp:revision>36</cp:revision>
  <cp:lastPrinted>2023-07-27T05:57:00Z</cp:lastPrinted>
  <dcterms:created xsi:type="dcterms:W3CDTF">2023-07-25T07:24:00Z</dcterms:created>
  <dcterms:modified xsi:type="dcterms:W3CDTF">2023-08-28T05:37:00Z</dcterms:modified>
</cp:coreProperties>
</file>